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08" w:rsidRPr="00D219D6" w:rsidRDefault="00EF7E08" w:rsidP="003166CE">
      <w:pPr>
        <w:rPr>
          <w:bCs/>
          <w:sz w:val="24"/>
          <w:szCs w:val="24"/>
        </w:rPr>
      </w:pPr>
      <w:r w:rsidRPr="00D219D6">
        <w:rPr>
          <w:sz w:val="24"/>
          <w:szCs w:val="24"/>
        </w:rPr>
        <w:t xml:space="preserve"> </w:t>
      </w:r>
    </w:p>
    <w:p w:rsidR="00EF7E08" w:rsidRPr="00D219D6" w:rsidRDefault="00EF7E08" w:rsidP="00241313">
      <w:pPr>
        <w:jc w:val="center"/>
        <w:rPr>
          <w:b/>
          <w:sz w:val="24"/>
          <w:szCs w:val="24"/>
          <w:lang w:val="ru-RU"/>
        </w:rPr>
      </w:pPr>
      <w:r w:rsidRPr="00D219D6">
        <w:rPr>
          <w:b/>
          <w:sz w:val="24"/>
          <w:szCs w:val="24"/>
        </w:rPr>
        <w:t xml:space="preserve">                   Публікації</w:t>
      </w:r>
      <w:r w:rsidRPr="00D219D6">
        <w:rPr>
          <w:b/>
          <w:sz w:val="24"/>
          <w:szCs w:val="24"/>
          <w:lang w:val="ru-RU"/>
        </w:rPr>
        <w:t xml:space="preserve"> </w:t>
      </w:r>
      <w:r w:rsidRPr="00D219D6">
        <w:rPr>
          <w:b/>
          <w:sz w:val="24"/>
          <w:szCs w:val="24"/>
        </w:rPr>
        <w:t>співробітників кафедри</w:t>
      </w:r>
      <w:r w:rsidRPr="00D219D6">
        <w:rPr>
          <w:b/>
          <w:sz w:val="24"/>
          <w:szCs w:val="24"/>
          <w:lang w:val="ru-RU"/>
        </w:rPr>
        <w:t xml:space="preserve"> </w:t>
      </w:r>
      <w:r w:rsidRPr="00D219D6">
        <w:rPr>
          <w:b/>
          <w:sz w:val="24"/>
          <w:szCs w:val="24"/>
          <w:u w:val="single"/>
          <w:lang w:val="ru-RU"/>
        </w:rPr>
        <w:t xml:space="preserve">   </w:t>
      </w:r>
      <w:r w:rsidRPr="00D219D6">
        <w:rPr>
          <w:b/>
          <w:sz w:val="24"/>
          <w:szCs w:val="24"/>
          <w:u w:val="single"/>
        </w:rPr>
        <w:t>Комп’ютерних інтелектуальних технологій та систем</w:t>
      </w:r>
      <w:r w:rsidRPr="00D219D6">
        <w:rPr>
          <w:b/>
          <w:sz w:val="24"/>
          <w:szCs w:val="24"/>
          <w:u w:val="single"/>
          <w:lang w:val="ru-RU"/>
        </w:rPr>
        <w:tab/>
      </w:r>
      <w:r w:rsidRPr="00D219D6">
        <w:rPr>
          <w:b/>
          <w:sz w:val="24"/>
          <w:szCs w:val="24"/>
          <w:lang w:val="ru-RU"/>
        </w:rPr>
        <w:tab/>
      </w:r>
    </w:p>
    <w:p w:rsidR="00EF7E08" w:rsidRPr="00D219D6" w:rsidRDefault="00EF7E08" w:rsidP="00241313">
      <w:pPr>
        <w:jc w:val="center"/>
        <w:rPr>
          <w:b/>
          <w:sz w:val="24"/>
          <w:szCs w:val="24"/>
        </w:rPr>
      </w:pPr>
    </w:p>
    <w:p w:rsidR="00EF7E08" w:rsidRPr="00D219D6" w:rsidRDefault="00EF7E08" w:rsidP="00241313">
      <w:pPr>
        <w:jc w:val="center"/>
        <w:rPr>
          <w:b/>
          <w:sz w:val="24"/>
          <w:szCs w:val="24"/>
        </w:rPr>
      </w:pPr>
      <w:r w:rsidRPr="00D219D6">
        <w:rPr>
          <w:b/>
          <w:sz w:val="24"/>
          <w:szCs w:val="24"/>
        </w:rPr>
        <w:t xml:space="preserve"> з 1.01 по 1.</w:t>
      </w:r>
      <w:r w:rsidRPr="00D219D6">
        <w:rPr>
          <w:b/>
          <w:sz w:val="24"/>
          <w:szCs w:val="24"/>
          <w:lang w:val="ru-RU"/>
        </w:rPr>
        <w:t>12</w:t>
      </w:r>
      <w:r w:rsidRPr="00D219D6">
        <w:rPr>
          <w:b/>
          <w:sz w:val="24"/>
          <w:szCs w:val="24"/>
        </w:rPr>
        <w:t xml:space="preserve"> 2022 р.</w:t>
      </w:r>
    </w:p>
    <w:p w:rsidR="00EF7E08" w:rsidRPr="00D219D6" w:rsidRDefault="00EF7E08" w:rsidP="00241313">
      <w:pPr>
        <w:jc w:val="center"/>
        <w:rPr>
          <w:b/>
          <w:sz w:val="24"/>
          <w:szCs w:val="24"/>
        </w:rPr>
      </w:pPr>
    </w:p>
    <w:p w:rsidR="00EF7E08" w:rsidRPr="00D219D6" w:rsidRDefault="00EF7E08" w:rsidP="00241313">
      <w:pPr>
        <w:ind w:left="360"/>
        <w:jc w:val="center"/>
        <w:rPr>
          <w:b/>
          <w:sz w:val="24"/>
          <w:szCs w:val="24"/>
        </w:rPr>
      </w:pPr>
      <w:r w:rsidRPr="00D219D6">
        <w:rPr>
          <w:b/>
          <w:sz w:val="24"/>
          <w:szCs w:val="24"/>
          <w:lang w:val="en-US"/>
        </w:rPr>
        <w:t>I</w:t>
      </w:r>
      <w:r w:rsidRPr="00D219D6">
        <w:rPr>
          <w:b/>
          <w:sz w:val="24"/>
          <w:szCs w:val="24"/>
        </w:rPr>
        <w:t>. Статті,</w:t>
      </w:r>
      <w:r w:rsidRPr="00D219D6">
        <w:rPr>
          <w:sz w:val="24"/>
          <w:szCs w:val="24"/>
        </w:rPr>
        <w:t xml:space="preserve"> </w:t>
      </w:r>
      <w:r w:rsidRPr="00D219D6">
        <w:rPr>
          <w:b/>
          <w:sz w:val="24"/>
          <w:szCs w:val="24"/>
        </w:rPr>
        <w:t>опубліковані в періодичних виданнях України і за кордоном</w:t>
      </w:r>
    </w:p>
    <w:p w:rsidR="00EF7E08" w:rsidRPr="00D219D6" w:rsidRDefault="00EF7E08" w:rsidP="00241313">
      <w:pPr>
        <w:rPr>
          <w:sz w:val="24"/>
          <w:szCs w:val="24"/>
        </w:rPr>
      </w:pPr>
    </w:p>
    <w:tbl>
      <w:tblPr>
        <w:tblW w:w="13342" w:type="dxa"/>
        <w:tblInd w:w="1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3014"/>
        <w:gridCol w:w="4500"/>
        <w:gridCol w:w="5248"/>
      </w:tblGrid>
      <w:tr w:rsidR="00EF7E08" w:rsidRPr="00D219D6" w:rsidTr="002B6EDD">
        <w:trPr>
          <w:trHeight w:val="822"/>
        </w:trPr>
        <w:tc>
          <w:tcPr>
            <w:tcW w:w="580" w:type="dxa"/>
            <w:vAlign w:val="center"/>
          </w:tcPr>
          <w:p w:rsidR="00EF7E08" w:rsidRPr="00D219D6" w:rsidRDefault="00EF7E08" w:rsidP="00D41817">
            <w:pPr>
              <w:jc w:val="center"/>
              <w:rPr>
                <w:b/>
                <w:sz w:val="24"/>
                <w:szCs w:val="24"/>
              </w:rPr>
            </w:pPr>
            <w:r w:rsidRPr="00D219D6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3014" w:type="dxa"/>
            <w:vAlign w:val="center"/>
          </w:tcPr>
          <w:p w:rsidR="00EF7E08" w:rsidRPr="00D219D6" w:rsidRDefault="00EF7E08" w:rsidP="00D41817">
            <w:pPr>
              <w:jc w:val="center"/>
              <w:rPr>
                <w:b/>
                <w:sz w:val="24"/>
                <w:szCs w:val="24"/>
              </w:rPr>
            </w:pPr>
            <w:r w:rsidRPr="00D219D6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4500" w:type="dxa"/>
            <w:vAlign w:val="center"/>
          </w:tcPr>
          <w:p w:rsidR="00EF7E08" w:rsidRPr="00D219D6" w:rsidRDefault="00EF7E08" w:rsidP="00A827D0">
            <w:pPr>
              <w:jc w:val="center"/>
              <w:rPr>
                <w:b/>
                <w:sz w:val="24"/>
                <w:szCs w:val="24"/>
              </w:rPr>
            </w:pPr>
            <w:r w:rsidRPr="00D219D6">
              <w:rPr>
                <w:b/>
                <w:sz w:val="24"/>
                <w:szCs w:val="24"/>
              </w:rPr>
              <w:t>Назва роботи</w:t>
            </w:r>
          </w:p>
        </w:tc>
        <w:tc>
          <w:tcPr>
            <w:tcW w:w="5248" w:type="dxa"/>
            <w:vAlign w:val="center"/>
          </w:tcPr>
          <w:p w:rsidR="00EF7E08" w:rsidRPr="00D219D6" w:rsidRDefault="00EF7E08" w:rsidP="00A827D0">
            <w:pPr>
              <w:jc w:val="center"/>
              <w:rPr>
                <w:b/>
                <w:sz w:val="24"/>
                <w:szCs w:val="24"/>
              </w:rPr>
            </w:pPr>
            <w:r w:rsidRPr="00D219D6">
              <w:rPr>
                <w:b/>
                <w:sz w:val="24"/>
                <w:szCs w:val="24"/>
              </w:rPr>
              <w:t>Країна видання</w:t>
            </w:r>
          </w:p>
          <w:p w:rsidR="00EF7E08" w:rsidRPr="00D219D6" w:rsidRDefault="00EF7E08" w:rsidP="00A827D0">
            <w:pPr>
              <w:jc w:val="center"/>
              <w:rPr>
                <w:b/>
                <w:sz w:val="24"/>
                <w:szCs w:val="24"/>
              </w:rPr>
            </w:pPr>
            <w:r w:rsidRPr="00D219D6">
              <w:rPr>
                <w:b/>
                <w:sz w:val="24"/>
                <w:szCs w:val="24"/>
              </w:rPr>
              <w:t xml:space="preserve"> Місце видання </w:t>
            </w:r>
          </w:p>
          <w:p w:rsidR="00EF7E08" w:rsidRPr="00D219D6" w:rsidRDefault="00EF7E08" w:rsidP="00EF263E">
            <w:pPr>
              <w:jc w:val="center"/>
              <w:rPr>
                <w:b/>
                <w:sz w:val="24"/>
                <w:szCs w:val="24"/>
              </w:rPr>
            </w:pPr>
            <w:r w:rsidRPr="00D219D6">
              <w:rPr>
                <w:b/>
                <w:sz w:val="24"/>
                <w:szCs w:val="24"/>
              </w:rPr>
              <w:t xml:space="preserve">(місто, назва й номер журналу, указати першу-останню сторінки статті) </w:t>
            </w:r>
          </w:p>
        </w:tc>
      </w:tr>
      <w:tr w:rsidR="00EF7E08" w:rsidRPr="00D219D6" w:rsidTr="00B13A2F">
        <w:trPr>
          <w:trHeight w:val="718"/>
        </w:trPr>
        <w:tc>
          <w:tcPr>
            <w:tcW w:w="580" w:type="dxa"/>
          </w:tcPr>
          <w:p w:rsidR="00EF7E08" w:rsidRPr="00D219D6" w:rsidRDefault="00EF7E08" w:rsidP="00A827D0">
            <w:pPr>
              <w:jc w:val="center"/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1</w:t>
            </w:r>
          </w:p>
        </w:tc>
        <w:tc>
          <w:tcPr>
            <w:tcW w:w="3014" w:type="dxa"/>
          </w:tcPr>
          <w:p w:rsidR="00EF7E08" w:rsidRPr="00D219D6" w:rsidRDefault="00EF7E08" w:rsidP="00FF37C3">
            <w:pPr>
              <w:rPr>
                <w:sz w:val="24"/>
                <w:szCs w:val="24"/>
                <w:lang w:val="ru-RU"/>
              </w:rPr>
            </w:pPr>
            <w:r w:rsidRPr="00D219D6">
              <w:rPr>
                <w:sz w:val="24"/>
                <w:szCs w:val="24"/>
                <w:vertAlign w:val="superscript"/>
                <w:lang w:val="ru-RU"/>
              </w:rPr>
              <w:t>*</w:t>
            </w:r>
            <w:r w:rsidRPr="00D219D6">
              <w:rPr>
                <w:sz w:val="24"/>
                <w:szCs w:val="24"/>
              </w:rPr>
              <w:t xml:space="preserve">Руденко О.Г., </w:t>
            </w:r>
          </w:p>
          <w:p w:rsidR="00EF7E08" w:rsidRPr="00D219D6" w:rsidRDefault="00EF7E08" w:rsidP="00FF37C3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  <w:vertAlign w:val="superscript"/>
                <w:lang w:val="ru-RU"/>
              </w:rPr>
              <w:t>*</w:t>
            </w:r>
            <w:r w:rsidRPr="00D219D6">
              <w:rPr>
                <w:sz w:val="24"/>
                <w:szCs w:val="24"/>
              </w:rPr>
              <w:t>Безсонов О.О.</w:t>
            </w:r>
          </w:p>
        </w:tc>
        <w:tc>
          <w:tcPr>
            <w:tcW w:w="4500" w:type="dxa"/>
          </w:tcPr>
          <w:p w:rsidR="00EF7E08" w:rsidRPr="00D219D6" w:rsidRDefault="00EF7E08" w:rsidP="00FF37C3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Про один алгоритм ідентифікації лінійних обʼєктів на основі найменшого ексцесу</w:t>
            </w:r>
          </w:p>
        </w:tc>
        <w:tc>
          <w:tcPr>
            <w:tcW w:w="5248" w:type="dxa"/>
          </w:tcPr>
          <w:p w:rsidR="00EF7E08" w:rsidRPr="00D219D6" w:rsidRDefault="00EF7E08" w:rsidP="00FF37C3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 xml:space="preserve">Україна, Київ, </w:t>
            </w:r>
            <w:r w:rsidRPr="00D219D6">
              <w:rPr>
                <w:iCs/>
                <w:sz w:val="24"/>
                <w:szCs w:val="24"/>
              </w:rPr>
              <w:t xml:space="preserve">Проблеми керування та інформатики, </w:t>
            </w:r>
            <w:r w:rsidRPr="00D219D6">
              <w:rPr>
                <w:sz w:val="24"/>
                <w:szCs w:val="24"/>
              </w:rPr>
              <w:t>2022. – №</w:t>
            </w:r>
            <w:r w:rsidRPr="00D219D6">
              <w:rPr>
                <w:sz w:val="24"/>
                <w:szCs w:val="24"/>
                <w:lang w:val="ru-RU"/>
              </w:rPr>
              <w:t>2</w:t>
            </w:r>
            <w:r w:rsidRPr="00D219D6">
              <w:rPr>
                <w:sz w:val="24"/>
                <w:szCs w:val="24"/>
              </w:rPr>
              <w:t xml:space="preserve">– </w:t>
            </w:r>
            <w:r w:rsidRPr="00D219D6">
              <w:rPr>
                <w:sz w:val="24"/>
                <w:szCs w:val="24"/>
                <w:lang w:val="en-US"/>
              </w:rPr>
              <w:t>P</w:t>
            </w:r>
            <w:r w:rsidRPr="00D219D6">
              <w:rPr>
                <w:sz w:val="24"/>
                <w:szCs w:val="24"/>
              </w:rPr>
              <w:t>.64–74.</w:t>
            </w:r>
          </w:p>
        </w:tc>
      </w:tr>
      <w:tr w:rsidR="00EF7E08" w:rsidRPr="00D219D6" w:rsidTr="00B13A2F">
        <w:trPr>
          <w:trHeight w:val="778"/>
        </w:trPr>
        <w:tc>
          <w:tcPr>
            <w:tcW w:w="580" w:type="dxa"/>
          </w:tcPr>
          <w:p w:rsidR="00EF7E08" w:rsidRPr="00D219D6" w:rsidRDefault="00EF7E08" w:rsidP="00A827D0">
            <w:pPr>
              <w:jc w:val="center"/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2</w:t>
            </w:r>
          </w:p>
        </w:tc>
        <w:tc>
          <w:tcPr>
            <w:tcW w:w="3014" w:type="dxa"/>
          </w:tcPr>
          <w:p w:rsidR="00EF7E08" w:rsidRPr="00D219D6" w:rsidRDefault="00EF7E08" w:rsidP="00FF37C3">
            <w:pPr>
              <w:rPr>
                <w:sz w:val="24"/>
                <w:szCs w:val="24"/>
                <w:lang w:val="ru-RU"/>
              </w:rPr>
            </w:pPr>
            <w:r w:rsidRPr="00D219D6">
              <w:rPr>
                <w:sz w:val="24"/>
                <w:szCs w:val="24"/>
                <w:vertAlign w:val="superscript"/>
                <w:lang w:val="ru-RU"/>
              </w:rPr>
              <w:t>*</w:t>
            </w:r>
            <w:r w:rsidRPr="00D219D6">
              <w:rPr>
                <w:sz w:val="24"/>
                <w:szCs w:val="24"/>
              </w:rPr>
              <w:t xml:space="preserve">Руденко О.Г., </w:t>
            </w:r>
          </w:p>
          <w:p w:rsidR="00EF7E08" w:rsidRPr="00D219D6" w:rsidRDefault="00EF7E08" w:rsidP="00FF37C3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  <w:vertAlign w:val="superscript"/>
                <w:lang w:val="ru-RU"/>
              </w:rPr>
              <w:t>*</w:t>
            </w:r>
            <w:r w:rsidRPr="00D219D6">
              <w:rPr>
                <w:sz w:val="24"/>
                <w:szCs w:val="24"/>
              </w:rPr>
              <w:t>Безсонов О.О.</w:t>
            </w:r>
          </w:p>
        </w:tc>
        <w:tc>
          <w:tcPr>
            <w:tcW w:w="4500" w:type="dxa"/>
          </w:tcPr>
          <w:p w:rsidR="00EF7E08" w:rsidRPr="00D219D6" w:rsidRDefault="00EF7E08" w:rsidP="00FF37C3">
            <w:pPr>
              <w:adjustRightInd w:val="0"/>
              <w:contextualSpacing/>
              <w:rPr>
                <w:i/>
                <w:sz w:val="24"/>
                <w:szCs w:val="24"/>
              </w:rPr>
            </w:pPr>
            <w:r w:rsidRPr="00D219D6">
              <w:rPr>
                <w:sz w:val="24"/>
                <w:szCs w:val="24"/>
                <w:lang w:val="en-US"/>
              </w:rPr>
              <w:t>Adaptive identification under the maximum correntropy criterion with variable center</w:t>
            </w:r>
          </w:p>
        </w:tc>
        <w:tc>
          <w:tcPr>
            <w:tcW w:w="5248" w:type="dxa"/>
          </w:tcPr>
          <w:p w:rsidR="00EF7E08" w:rsidRPr="00D219D6" w:rsidRDefault="00EF7E08" w:rsidP="00FF37C3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 xml:space="preserve">Україна, Харків, </w:t>
            </w:r>
            <w:r w:rsidRPr="00D219D6">
              <w:rPr>
                <w:sz w:val="24"/>
                <w:szCs w:val="24"/>
                <w:lang w:val="en-US"/>
              </w:rPr>
              <w:t xml:space="preserve">Radioelectronic and Computer Systems, </w:t>
            </w:r>
            <w:r w:rsidRPr="00D219D6">
              <w:rPr>
                <w:rStyle w:val="Emphasis"/>
                <w:i w:val="0"/>
                <w:iCs/>
                <w:sz w:val="24"/>
                <w:szCs w:val="24"/>
                <w:lang w:val="en-US"/>
              </w:rPr>
              <w:t>2022</w:t>
            </w:r>
            <w:r w:rsidRPr="00D219D6">
              <w:rPr>
                <w:rStyle w:val="Emphasis"/>
                <w:iCs/>
                <w:sz w:val="24"/>
                <w:szCs w:val="24"/>
                <w:lang w:val="en-US"/>
              </w:rPr>
              <w:t>,</w:t>
            </w:r>
            <w:r w:rsidRPr="00D219D6">
              <w:rPr>
                <w:sz w:val="24"/>
                <w:szCs w:val="24"/>
                <w:lang w:val="en-US"/>
              </w:rPr>
              <w:t xml:space="preserve"> – №1.</w:t>
            </w:r>
            <w:hyperlink r:id="rId7" w:history="1">
              <w:r w:rsidRPr="00D219D6">
                <w:rPr>
                  <w:sz w:val="24"/>
                  <w:szCs w:val="24"/>
                  <w:lang w:val="en-US"/>
                </w:rPr>
                <w:t xml:space="preserve"> –</w:t>
              </w:r>
              <w:r w:rsidRPr="00D219D6">
                <w:rPr>
                  <w:rStyle w:val="Hyperlink"/>
                  <w:color w:val="auto"/>
                  <w:sz w:val="24"/>
                  <w:szCs w:val="24"/>
                  <w:lang w:val="en-US"/>
                </w:rPr>
                <w:t xml:space="preserve"> </w:t>
              </w:r>
              <w:r w:rsidRPr="00D219D6">
                <w:rPr>
                  <w:sz w:val="24"/>
                  <w:szCs w:val="24"/>
                  <w:lang w:val="en-US"/>
                </w:rPr>
                <w:t xml:space="preserve">P.59 –70. </w:t>
              </w:r>
            </w:hyperlink>
          </w:p>
        </w:tc>
      </w:tr>
      <w:tr w:rsidR="00EF7E08" w:rsidRPr="00D219D6" w:rsidTr="00B13A2F">
        <w:trPr>
          <w:trHeight w:val="1073"/>
        </w:trPr>
        <w:tc>
          <w:tcPr>
            <w:tcW w:w="580" w:type="dxa"/>
          </w:tcPr>
          <w:p w:rsidR="00EF7E08" w:rsidRPr="00D219D6" w:rsidRDefault="00EF7E08" w:rsidP="00A827D0">
            <w:pPr>
              <w:jc w:val="center"/>
              <w:rPr>
                <w:sz w:val="24"/>
                <w:szCs w:val="24"/>
                <w:lang w:val="ru-RU"/>
              </w:rPr>
            </w:pPr>
            <w:r w:rsidRPr="00D219D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014" w:type="dxa"/>
          </w:tcPr>
          <w:p w:rsidR="00EF7E08" w:rsidRPr="00D219D6" w:rsidRDefault="00EF7E08" w:rsidP="00192311">
            <w:pPr>
              <w:ind w:right="-12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D219D6">
              <w:rPr>
                <w:sz w:val="24"/>
                <w:szCs w:val="24"/>
                <w:shd w:val="clear" w:color="auto" w:fill="FFFFFF"/>
                <w:lang w:val="en-US"/>
              </w:rPr>
              <w:t xml:space="preserve">Dmytro Prochukhan, </w:t>
            </w:r>
          </w:p>
          <w:p w:rsidR="00EF7E08" w:rsidRPr="00D219D6" w:rsidRDefault="00EF7E08" w:rsidP="00192311">
            <w:pPr>
              <w:ind w:right="-128"/>
              <w:rPr>
                <w:sz w:val="24"/>
                <w:szCs w:val="24"/>
                <w:lang w:val="en-US"/>
              </w:rPr>
            </w:pPr>
            <w:r w:rsidRPr="00D219D6">
              <w:rPr>
                <w:sz w:val="24"/>
                <w:szCs w:val="24"/>
                <w:shd w:val="clear" w:color="auto" w:fill="FFFFFF"/>
                <w:vertAlign w:val="superscript"/>
                <w:lang w:val="ru-RU"/>
              </w:rPr>
              <w:t>*</w:t>
            </w:r>
            <w:r w:rsidRPr="00D219D6">
              <w:rPr>
                <w:sz w:val="24"/>
                <w:szCs w:val="24"/>
                <w:shd w:val="clear" w:color="auto" w:fill="FFFFFF"/>
                <w:lang w:val="en-US"/>
              </w:rPr>
              <w:t>Mykola Korablev</w:t>
            </w:r>
          </w:p>
        </w:tc>
        <w:tc>
          <w:tcPr>
            <w:tcW w:w="4500" w:type="dxa"/>
          </w:tcPr>
          <w:p w:rsidR="00EF7E08" w:rsidRPr="00D219D6" w:rsidRDefault="00EF7E08" w:rsidP="00192311">
            <w:pPr>
              <w:jc w:val="both"/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D219D6">
              <w:rPr>
                <w:bCs/>
                <w:sz w:val="24"/>
                <w:szCs w:val="24"/>
                <w:shd w:val="clear" w:color="auto" w:fill="FFFFFF"/>
                <w:lang w:val="en-US"/>
              </w:rPr>
              <w:t>mplementation of medical mask recognition technology in real time using a video camera</w:t>
            </w:r>
          </w:p>
        </w:tc>
        <w:tc>
          <w:tcPr>
            <w:tcW w:w="5248" w:type="dxa"/>
          </w:tcPr>
          <w:p w:rsidR="00EF7E08" w:rsidRPr="00D219D6" w:rsidRDefault="00EF7E08" w:rsidP="00192311">
            <w:pPr>
              <w:rPr>
                <w:sz w:val="24"/>
                <w:szCs w:val="24"/>
              </w:rPr>
            </w:pPr>
            <w:hyperlink r:id="rId8" w:tgtFrame="_blank" w:history="1">
              <w:r w:rsidRPr="00D219D6">
                <w:rPr>
                  <w:rStyle w:val="Hyperlink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Information and Telecommunication Sciences</w:t>
              </w:r>
            </w:hyperlink>
            <w:r w:rsidRPr="00D219D6">
              <w:rPr>
                <w:sz w:val="24"/>
                <w:szCs w:val="24"/>
              </w:rPr>
              <w:t xml:space="preserve">, </w:t>
            </w:r>
            <w:r w:rsidRPr="00D219D6">
              <w:rPr>
                <w:sz w:val="24"/>
                <w:szCs w:val="24"/>
                <w:lang w:val="en-US"/>
              </w:rPr>
              <w:t>vol. 13</w:t>
            </w:r>
            <w:r w:rsidRPr="00D219D6">
              <w:rPr>
                <w:sz w:val="24"/>
                <w:szCs w:val="24"/>
              </w:rPr>
              <w:t xml:space="preserve"> № </w:t>
            </w:r>
            <w:r w:rsidRPr="00D219D6">
              <w:rPr>
                <w:sz w:val="24"/>
                <w:szCs w:val="24"/>
                <w:lang w:val="en-US"/>
              </w:rPr>
              <w:t>1</w:t>
            </w:r>
            <w:r w:rsidRPr="00D219D6">
              <w:rPr>
                <w:sz w:val="24"/>
                <w:szCs w:val="24"/>
              </w:rPr>
              <w:t xml:space="preserve">, 2022. – </w:t>
            </w:r>
            <w:r w:rsidRPr="00D219D6">
              <w:rPr>
                <w:sz w:val="24"/>
                <w:szCs w:val="24"/>
                <w:lang w:val="en-US"/>
              </w:rPr>
              <w:t>pp. 66-69</w:t>
            </w:r>
            <w:r w:rsidRPr="00D219D6">
              <w:rPr>
                <w:sz w:val="24"/>
                <w:szCs w:val="24"/>
              </w:rPr>
              <w:t xml:space="preserve">. </w:t>
            </w:r>
            <w:r w:rsidRPr="00D219D6">
              <w:rPr>
                <w:sz w:val="24"/>
                <w:szCs w:val="24"/>
                <w:shd w:val="clear" w:color="auto" w:fill="FFFFFF"/>
              </w:rPr>
              <w:t xml:space="preserve">Publisher: </w:t>
            </w:r>
            <w:smartTag w:uri="urn:schemas-microsoft-com:office:smarttags" w:element="PlaceName">
              <w:r w:rsidRPr="00D219D6">
                <w:rPr>
                  <w:sz w:val="24"/>
                  <w:szCs w:val="24"/>
                  <w:shd w:val="clear" w:color="auto" w:fill="FFFFFF"/>
                  <w:lang w:val="en-US"/>
                </w:rPr>
                <w:t>National</w:t>
              </w:r>
            </w:smartTag>
            <w:r w:rsidRPr="00D219D6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smartTag w:uri="urn:schemas-microsoft-com:office:smarttags" w:element="PlaceName">
              <w:r w:rsidRPr="00D219D6">
                <w:rPr>
                  <w:sz w:val="24"/>
                  <w:szCs w:val="24"/>
                  <w:shd w:val="clear" w:color="auto" w:fill="FFFFFF"/>
                  <w:lang w:val="en-US"/>
                </w:rPr>
                <w:t>Technical</w:t>
              </w:r>
            </w:smartTag>
            <w:r w:rsidRPr="00D219D6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smartTag w:uri="urn:schemas-microsoft-com:office:smarttags" w:element="PlaceType">
              <w:r w:rsidRPr="00D219D6">
                <w:rPr>
                  <w:sz w:val="24"/>
                  <w:szCs w:val="24"/>
                  <w:shd w:val="clear" w:color="auto" w:fill="FFFFFF"/>
                  <w:lang w:val="en-US"/>
                </w:rPr>
                <w:t>University</w:t>
              </w:r>
            </w:smartTag>
            <w:r w:rsidRPr="00D219D6">
              <w:rPr>
                <w:sz w:val="24"/>
                <w:szCs w:val="24"/>
                <w:shd w:val="clear" w:color="auto" w:fill="FFFFFF"/>
                <w:lang w:val="en-US"/>
              </w:rPr>
              <w:t xml:space="preserve"> of </w:t>
            </w:r>
            <w:smartTag w:uri="urn:schemas-microsoft-com:office:smarttags" w:element="country-region">
              <w:smartTag w:uri="urn:schemas-microsoft-com:office:smarttags" w:element="place">
                <w:r w:rsidRPr="00D219D6">
                  <w:rPr>
                    <w:sz w:val="24"/>
                    <w:szCs w:val="24"/>
                    <w:shd w:val="clear" w:color="auto" w:fill="FFFFFF"/>
                    <w:lang w:val="en-US"/>
                  </w:rPr>
                  <w:t>Ukraine</w:t>
                </w:r>
              </w:smartTag>
            </w:smartTag>
            <w:r w:rsidRPr="00D219D6">
              <w:rPr>
                <w:sz w:val="24"/>
                <w:szCs w:val="24"/>
                <w:shd w:val="clear" w:color="auto" w:fill="FFFFFF"/>
                <w:lang w:val="en-US"/>
              </w:rPr>
              <w:t xml:space="preserve"> “Igor Sikorsky Kyiv Polytechnic Institute</w:t>
            </w:r>
            <w:r w:rsidRPr="00D219D6">
              <w:rPr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EF7E08" w:rsidRPr="00D219D6" w:rsidTr="002B6EDD">
        <w:trPr>
          <w:trHeight w:val="281"/>
        </w:trPr>
        <w:tc>
          <w:tcPr>
            <w:tcW w:w="580" w:type="dxa"/>
          </w:tcPr>
          <w:p w:rsidR="00EF7E08" w:rsidRPr="00D219D6" w:rsidRDefault="00EF7E08" w:rsidP="000272C0">
            <w:pPr>
              <w:jc w:val="center"/>
              <w:rPr>
                <w:sz w:val="24"/>
                <w:szCs w:val="24"/>
                <w:lang w:val="ru-RU"/>
              </w:rPr>
            </w:pPr>
            <w:r w:rsidRPr="00D219D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014" w:type="dxa"/>
          </w:tcPr>
          <w:p w:rsidR="00EF7E08" w:rsidRPr="00D219D6" w:rsidRDefault="00EF7E08" w:rsidP="000272C0">
            <w:pPr>
              <w:rPr>
                <w:sz w:val="24"/>
                <w:szCs w:val="24"/>
                <w:lang w:val="ru-RU"/>
              </w:rPr>
            </w:pPr>
            <w:r w:rsidRPr="00D219D6">
              <w:rPr>
                <w:sz w:val="24"/>
                <w:szCs w:val="24"/>
                <w:vertAlign w:val="superscript"/>
                <w:lang w:val="ru-RU"/>
              </w:rPr>
              <w:t>*</w:t>
            </w:r>
            <w:r w:rsidRPr="00D219D6">
              <w:rPr>
                <w:sz w:val="24"/>
                <w:szCs w:val="24"/>
              </w:rPr>
              <w:t xml:space="preserve">Аксак Н., </w:t>
            </w:r>
          </w:p>
          <w:p w:rsidR="00EF7E08" w:rsidRPr="00D219D6" w:rsidRDefault="00EF7E08" w:rsidP="000272C0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  <w:vertAlign w:val="superscript"/>
                <w:lang w:val="ru-RU"/>
              </w:rPr>
              <w:t>*</w:t>
            </w:r>
            <w:r w:rsidRPr="00D219D6">
              <w:rPr>
                <w:sz w:val="24"/>
                <w:szCs w:val="24"/>
              </w:rPr>
              <w:t>Татарников А.</w:t>
            </w:r>
          </w:p>
        </w:tc>
        <w:tc>
          <w:tcPr>
            <w:tcW w:w="4500" w:type="dxa"/>
          </w:tcPr>
          <w:p w:rsidR="00EF7E08" w:rsidRPr="00D219D6" w:rsidRDefault="00EF7E08" w:rsidP="000272C0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 xml:space="preserve">Інформаційна система спостереження за поведінкою студентів під час проведення е-тестів </w:t>
            </w:r>
          </w:p>
        </w:tc>
        <w:tc>
          <w:tcPr>
            <w:tcW w:w="5248" w:type="dxa"/>
          </w:tcPr>
          <w:p w:rsidR="00EF7E08" w:rsidRPr="00D219D6" w:rsidRDefault="00EF7E08" w:rsidP="000272C0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Україна, Харків, Вісник Харківського національного автомобільно-дорожнього університету. – 2022. – №96 (2022). – С.7-13. DOI: 10.30977/BUL.2219-5548.2022.96.0.7</w:t>
            </w:r>
          </w:p>
        </w:tc>
      </w:tr>
      <w:tr w:rsidR="00EF7E08" w:rsidRPr="00D219D6" w:rsidTr="00B13A2F">
        <w:trPr>
          <w:trHeight w:val="2508"/>
        </w:trPr>
        <w:tc>
          <w:tcPr>
            <w:tcW w:w="580" w:type="dxa"/>
          </w:tcPr>
          <w:p w:rsidR="00EF7E08" w:rsidRPr="00D219D6" w:rsidRDefault="00EF7E08" w:rsidP="00065218">
            <w:pPr>
              <w:jc w:val="center"/>
              <w:rPr>
                <w:sz w:val="24"/>
                <w:szCs w:val="24"/>
                <w:lang w:val="ru-RU"/>
              </w:rPr>
            </w:pPr>
            <w:r w:rsidRPr="00D219D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014" w:type="dxa"/>
          </w:tcPr>
          <w:p w:rsidR="00EF7E08" w:rsidRPr="00D219D6" w:rsidRDefault="00EF7E08" w:rsidP="00065218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*Ilyunin O.O.,</w:t>
            </w:r>
          </w:p>
          <w:p w:rsidR="00EF7E08" w:rsidRPr="00D219D6" w:rsidRDefault="00EF7E08" w:rsidP="00065218">
            <w:pPr>
              <w:rPr>
                <w:sz w:val="24"/>
                <w:szCs w:val="24"/>
                <w:lang w:val="en-US"/>
              </w:rPr>
            </w:pPr>
            <w:r w:rsidRPr="00D219D6">
              <w:rPr>
                <w:sz w:val="24"/>
                <w:szCs w:val="24"/>
              </w:rPr>
              <w:t xml:space="preserve">Кhodak M.V., </w:t>
            </w:r>
          </w:p>
          <w:p w:rsidR="00EF7E08" w:rsidRPr="00D219D6" w:rsidRDefault="00EF7E08" w:rsidP="00065218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 xml:space="preserve">Yurchenko O.V., </w:t>
            </w:r>
          </w:p>
          <w:p w:rsidR="00EF7E08" w:rsidRPr="00D219D6" w:rsidRDefault="00EF7E08" w:rsidP="00065218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D219D6">
              <w:rPr>
                <w:sz w:val="24"/>
                <w:szCs w:val="24"/>
              </w:rPr>
              <w:t>Sapeha O.A.</w:t>
            </w:r>
          </w:p>
        </w:tc>
        <w:tc>
          <w:tcPr>
            <w:tcW w:w="4500" w:type="dxa"/>
          </w:tcPr>
          <w:p w:rsidR="00EF7E08" w:rsidRPr="00D219D6" w:rsidRDefault="00EF7E08" w:rsidP="00065218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Fuzzy estimation procedure of the concentration of the components of a sulfuric acid pickling solution.</w:t>
            </w:r>
          </w:p>
        </w:tc>
        <w:tc>
          <w:tcPr>
            <w:tcW w:w="5248" w:type="dxa"/>
          </w:tcPr>
          <w:p w:rsidR="00EF7E08" w:rsidRPr="00D219D6" w:rsidRDefault="00EF7E08" w:rsidP="00065218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ISSN 2078-0625 (</w:t>
            </w:r>
            <w:r w:rsidRPr="00D219D6">
              <w:rPr>
                <w:sz w:val="24"/>
                <w:szCs w:val="24"/>
                <w:lang w:val="en-US"/>
              </w:rPr>
              <w:t>online</w:t>
            </w:r>
            <w:r w:rsidRPr="00D219D6">
              <w:rPr>
                <w:sz w:val="24"/>
                <w:szCs w:val="24"/>
              </w:rPr>
              <w:t>). Інтегровані технології та енергозбереження. Щоквартальний науково-практичний журнал. ––Харків: НТУ «ХПІ», 2022. – №</w:t>
            </w:r>
            <w:r w:rsidRPr="00D219D6">
              <w:rPr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Pr="00D219D6">
              <w:rPr>
                <w:sz w:val="24"/>
                <w:szCs w:val="24"/>
              </w:rPr>
              <w:t xml:space="preserve">3, с.63-75. Фахове видання. Доступно за адресою: </w:t>
            </w:r>
            <w:hyperlink r:id="rId9" w:history="1">
              <w:r w:rsidRPr="00D219D6">
                <w:rPr>
                  <w:rStyle w:val="Hyperlink"/>
                  <w:color w:val="auto"/>
                  <w:sz w:val="24"/>
                  <w:szCs w:val="24"/>
                </w:rPr>
                <w:t>https://docs.google.com/document/d/1VivXA87odmmdxCISdkXJG_Jpc1DRjSvF/</w:t>
              </w:r>
            </w:hyperlink>
          </w:p>
          <w:p w:rsidR="00EF7E08" w:rsidRPr="00D219D6" w:rsidRDefault="00EF7E08" w:rsidP="00065218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edit?usp=share_link&amp;ouid=118443346938890580156&amp;rtpof=true&amp;sd=true</w:t>
            </w:r>
          </w:p>
        </w:tc>
      </w:tr>
      <w:tr w:rsidR="00EF7E08" w:rsidRPr="00D219D6" w:rsidTr="002B6EDD">
        <w:trPr>
          <w:trHeight w:val="261"/>
        </w:trPr>
        <w:tc>
          <w:tcPr>
            <w:tcW w:w="580" w:type="dxa"/>
          </w:tcPr>
          <w:p w:rsidR="00EF7E08" w:rsidRPr="00D219D6" w:rsidRDefault="00EF7E08" w:rsidP="00A827D0">
            <w:pPr>
              <w:jc w:val="center"/>
              <w:rPr>
                <w:sz w:val="24"/>
                <w:szCs w:val="24"/>
                <w:lang w:val="ru-RU"/>
              </w:rPr>
            </w:pPr>
            <w:r w:rsidRPr="00D219D6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014" w:type="dxa"/>
          </w:tcPr>
          <w:p w:rsidR="00EF7E08" w:rsidRPr="00D219D6" w:rsidRDefault="00EF7E08" w:rsidP="00D54855">
            <w:pPr>
              <w:rPr>
                <w:sz w:val="24"/>
                <w:szCs w:val="24"/>
                <w:highlight w:val="yellow"/>
              </w:rPr>
            </w:pPr>
            <w:r w:rsidRPr="00D219D6">
              <w:rPr>
                <w:position w:val="-10"/>
                <w:sz w:val="24"/>
                <w:szCs w:val="24"/>
                <w:vertAlign w:val="superscript"/>
                <w:lang w:val="ru-RU"/>
              </w:rPr>
              <w:t>*</w:t>
            </w:r>
            <w:r w:rsidRPr="00D219D6">
              <w:rPr>
                <w:position w:val="-10"/>
                <w:sz w:val="24"/>
                <w:szCs w:val="24"/>
              </w:rPr>
              <w:t>Олійник К.О.,</w:t>
            </w:r>
            <w:r w:rsidRPr="00D219D6">
              <w:rPr>
                <w:sz w:val="24"/>
                <w:szCs w:val="24"/>
                <w:highlight w:val="yellow"/>
              </w:rPr>
              <w:t xml:space="preserve"> </w:t>
            </w:r>
          </w:p>
          <w:p w:rsidR="00EF7E08" w:rsidRPr="00D219D6" w:rsidRDefault="00EF7E08" w:rsidP="00D54855">
            <w:pPr>
              <w:rPr>
                <w:sz w:val="24"/>
                <w:szCs w:val="24"/>
                <w:highlight w:val="yellow"/>
              </w:rPr>
            </w:pPr>
            <w:r w:rsidRPr="00D219D6">
              <w:rPr>
                <w:sz w:val="24"/>
                <w:szCs w:val="24"/>
                <w:vertAlign w:val="superscript"/>
                <w:lang w:val="ru-RU"/>
              </w:rPr>
              <w:t>*</w:t>
            </w:r>
            <w:r w:rsidRPr="00D219D6">
              <w:rPr>
                <w:sz w:val="24"/>
                <w:szCs w:val="24"/>
              </w:rPr>
              <w:t>Руденко О.Г.</w:t>
            </w:r>
          </w:p>
          <w:p w:rsidR="00EF7E08" w:rsidRPr="00D219D6" w:rsidRDefault="00EF7E08" w:rsidP="00D54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F7E08" w:rsidRPr="00D219D6" w:rsidRDefault="00EF7E08" w:rsidP="00D54855">
            <w:pPr>
              <w:jc w:val="both"/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Робастне навчання адаліни на основі мінімізації комбінованого функціоналу</w:t>
            </w:r>
          </w:p>
          <w:p w:rsidR="00EF7E08" w:rsidRPr="00D219D6" w:rsidRDefault="00EF7E08" w:rsidP="00D54855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EF7E08" w:rsidRPr="00D219D6" w:rsidRDefault="00EF7E08" w:rsidP="00D54855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Україна, Комп’ютерні інтелектуальні системи та мережі. Матеріали XV Всеукраїнської науково практичної WEB конференції аспірантів, студентів та молодих вчених (22-24 березня 2022 р.). – Кривий Ріг: Криворізький національний університет, 2022. – С.93-94</w:t>
            </w:r>
          </w:p>
        </w:tc>
      </w:tr>
      <w:tr w:rsidR="00EF7E08" w:rsidRPr="00D219D6" w:rsidTr="002B6EDD">
        <w:trPr>
          <w:trHeight w:val="281"/>
        </w:trPr>
        <w:tc>
          <w:tcPr>
            <w:tcW w:w="580" w:type="dxa"/>
          </w:tcPr>
          <w:p w:rsidR="00EF7E08" w:rsidRPr="00D219D6" w:rsidRDefault="00EF7E08" w:rsidP="00A827D0">
            <w:pPr>
              <w:jc w:val="center"/>
              <w:rPr>
                <w:sz w:val="24"/>
                <w:szCs w:val="24"/>
                <w:lang w:val="ru-RU"/>
              </w:rPr>
            </w:pPr>
            <w:r w:rsidRPr="00D219D6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014" w:type="dxa"/>
          </w:tcPr>
          <w:p w:rsidR="00EF7E08" w:rsidRPr="00D219D6" w:rsidRDefault="00EF7E08" w:rsidP="00D54855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Прочухан Д.В.,</w:t>
            </w:r>
          </w:p>
          <w:p w:rsidR="00EF7E08" w:rsidRPr="00D219D6" w:rsidRDefault="00EF7E08" w:rsidP="00D54855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  <w:vertAlign w:val="superscript"/>
                <w:lang w:val="ru-RU"/>
              </w:rPr>
              <w:t>*</w:t>
            </w:r>
            <w:r w:rsidRPr="00D219D6">
              <w:rPr>
                <w:sz w:val="24"/>
                <w:szCs w:val="24"/>
              </w:rPr>
              <w:t>Руденко О.Г.</w:t>
            </w:r>
          </w:p>
        </w:tc>
        <w:tc>
          <w:tcPr>
            <w:tcW w:w="4500" w:type="dxa"/>
          </w:tcPr>
          <w:p w:rsidR="00EF7E08" w:rsidRPr="00D219D6" w:rsidRDefault="00EF7E08" w:rsidP="00D54855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Переваги використання архітектури yolo при розв’язанні задач детектування</w:t>
            </w:r>
          </w:p>
        </w:tc>
        <w:tc>
          <w:tcPr>
            <w:tcW w:w="5248" w:type="dxa"/>
          </w:tcPr>
          <w:p w:rsidR="00EF7E08" w:rsidRPr="00D219D6" w:rsidRDefault="00EF7E08" w:rsidP="00D54855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Україна, Комп’ютерні інтелектуальні системи та мережі. Матеріали XV Всеукраїнської науково практичної WEB конференції аспірантів, студентів та молодих вчених (22-24 березня 2022 р.). – Кривий Ріг: Криворізький національний університет, 2022. – С.91-92</w:t>
            </w:r>
          </w:p>
        </w:tc>
      </w:tr>
      <w:tr w:rsidR="00EF7E08" w:rsidRPr="00D219D6" w:rsidTr="002B6EDD">
        <w:trPr>
          <w:trHeight w:val="281"/>
        </w:trPr>
        <w:tc>
          <w:tcPr>
            <w:tcW w:w="13342" w:type="dxa"/>
            <w:gridSpan w:val="4"/>
          </w:tcPr>
          <w:p w:rsidR="00EF7E08" w:rsidRPr="00D219D6" w:rsidRDefault="00EF7E08" w:rsidP="00A77BD0">
            <w:pPr>
              <w:rPr>
                <w:b/>
                <w:sz w:val="24"/>
                <w:szCs w:val="24"/>
                <w:lang w:val="ru-RU"/>
              </w:rPr>
            </w:pPr>
            <w:r w:rsidRPr="00D219D6">
              <w:rPr>
                <w:b/>
                <w:sz w:val="24"/>
                <w:szCs w:val="24"/>
              </w:rPr>
              <w:t xml:space="preserve">Разом </w:t>
            </w:r>
            <w:r w:rsidRPr="00D219D6">
              <w:rPr>
                <w:b/>
                <w:sz w:val="24"/>
                <w:szCs w:val="24"/>
                <w:lang w:val="ru-RU"/>
              </w:rPr>
              <w:t>7</w:t>
            </w:r>
          </w:p>
        </w:tc>
      </w:tr>
    </w:tbl>
    <w:p w:rsidR="00EF7E08" w:rsidRPr="00D219D6" w:rsidRDefault="00EF7E08" w:rsidP="00371297">
      <w:pPr>
        <w:jc w:val="both"/>
        <w:rPr>
          <w:b/>
          <w:sz w:val="24"/>
          <w:szCs w:val="24"/>
        </w:rPr>
      </w:pPr>
    </w:p>
    <w:p w:rsidR="00EF7E08" w:rsidRPr="00D219D6" w:rsidRDefault="00EF7E08" w:rsidP="00241313">
      <w:pPr>
        <w:jc w:val="center"/>
        <w:rPr>
          <w:b/>
          <w:sz w:val="24"/>
          <w:szCs w:val="24"/>
        </w:rPr>
      </w:pPr>
      <w:r w:rsidRPr="00D219D6">
        <w:rPr>
          <w:b/>
          <w:sz w:val="24"/>
          <w:szCs w:val="24"/>
        </w:rPr>
        <w:br w:type="page"/>
        <w:t>ІІ.</w:t>
      </w:r>
      <w:r w:rsidRPr="00D219D6">
        <w:rPr>
          <w:sz w:val="24"/>
          <w:szCs w:val="24"/>
        </w:rPr>
        <w:t xml:space="preserve"> </w:t>
      </w:r>
      <w:r w:rsidRPr="00D219D6">
        <w:rPr>
          <w:b/>
          <w:sz w:val="24"/>
          <w:szCs w:val="24"/>
        </w:rPr>
        <w:t>Участь у конференціях (семінарах, симпозіумах та ін.) з публікацією тез або доповідей по Україні і за кордоном</w:t>
      </w:r>
    </w:p>
    <w:p w:rsidR="00EF7E08" w:rsidRPr="00D219D6" w:rsidRDefault="00EF7E08" w:rsidP="00241313">
      <w:pPr>
        <w:jc w:val="center"/>
        <w:rPr>
          <w:sz w:val="24"/>
          <w:szCs w:val="24"/>
        </w:rPr>
      </w:pPr>
    </w:p>
    <w:tbl>
      <w:tblPr>
        <w:tblW w:w="13351" w:type="dxa"/>
        <w:tblInd w:w="1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"/>
        <w:gridCol w:w="2685"/>
        <w:gridCol w:w="4303"/>
        <w:gridCol w:w="5530"/>
      </w:tblGrid>
      <w:tr w:rsidR="00EF7E08" w:rsidRPr="00D219D6" w:rsidTr="002B6EDD">
        <w:trPr>
          <w:trHeight w:val="145"/>
        </w:trPr>
        <w:tc>
          <w:tcPr>
            <w:tcW w:w="833" w:type="dxa"/>
            <w:vAlign w:val="center"/>
          </w:tcPr>
          <w:p w:rsidR="00EF7E08" w:rsidRPr="00D219D6" w:rsidRDefault="00EF7E08" w:rsidP="00D41817">
            <w:pPr>
              <w:jc w:val="center"/>
              <w:rPr>
                <w:b/>
                <w:sz w:val="24"/>
                <w:szCs w:val="24"/>
              </w:rPr>
            </w:pPr>
            <w:r w:rsidRPr="00D219D6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685" w:type="dxa"/>
            <w:vAlign w:val="center"/>
          </w:tcPr>
          <w:p w:rsidR="00EF7E08" w:rsidRPr="00D219D6" w:rsidRDefault="00EF7E08" w:rsidP="00D41817">
            <w:pPr>
              <w:jc w:val="center"/>
              <w:rPr>
                <w:b/>
                <w:sz w:val="24"/>
                <w:szCs w:val="24"/>
              </w:rPr>
            </w:pPr>
            <w:r w:rsidRPr="00D219D6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4303" w:type="dxa"/>
            <w:vAlign w:val="center"/>
          </w:tcPr>
          <w:p w:rsidR="00EF7E08" w:rsidRPr="00D219D6" w:rsidRDefault="00EF7E08" w:rsidP="00A827D0">
            <w:pPr>
              <w:jc w:val="center"/>
              <w:rPr>
                <w:b/>
                <w:sz w:val="24"/>
                <w:szCs w:val="24"/>
              </w:rPr>
            </w:pPr>
            <w:r w:rsidRPr="00D219D6">
              <w:rPr>
                <w:b/>
                <w:sz w:val="24"/>
                <w:szCs w:val="24"/>
              </w:rPr>
              <w:t>Назва доповіді</w:t>
            </w:r>
          </w:p>
        </w:tc>
        <w:tc>
          <w:tcPr>
            <w:tcW w:w="5530" w:type="dxa"/>
            <w:vAlign w:val="center"/>
          </w:tcPr>
          <w:p w:rsidR="00EF7E08" w:rsidRPr="00D219D6" w:rsidRDefault="00EF7E08" w:rsidP="00A827D0">
            <w:pPr>
              <w:jc w:val="center"/>
              <w:rPr>
                <w:b/>
                <w:sz w:val="24"/>
                <w:szCs w:val="24"/>
              </w:rPr>
            </w:pPr>
            <w:r w:rsidRPr="00D219D6">
              <w:rPr>
                <w:b/>
                <w:sz w:val="24"/>
                <w:szCs w:val="24"/>
              </w:rPr>
              <w:t>Країна видання</w:t>
            </w:r>
          </w:p>
          <w:p w:rsidR="00EF7E08" w:rsidRPr="00D219D6" w:rsidRDefault="00EF7E08" w:rsidP="00A827D0">
            <w:pPr>
              <w:jc w:val="center"/>
              <w:rPr>
                <w:b/>
                <w:sz w:val="24"/>
                <w:szCs w:val="24"/>
              </w:rPr>
            </w:pPr>
            <w:r w:rsidRPr="00D219D6">
              <w:rPr>
                <w:b/>
                <w:sz w:val="24"/>
                <w:szCs w:val="24"/>
              </w:rPr>
              <w:t>Місце проведення й назва науково-технічного заходу (указати першу-останню сторінки доповіді або тез)</w:t>
            </w:r>
          </w:p>
        </w:tc>
      </w:tr>
      <w:tr w:rsidR="00EF7E08" w:rsidRPr="00D219D6" w:rsidTr="002B6EDD">
        <w:trPr>
          <w:trHeight w:val="145"/>
        </w:trPr>
        <w:tc>
          <w:tcPr>
            <w:tcW w:w="833" w:type="dxa"/>
          </w:tcPr>
          <w:p w:rsidR="00EF7E08" w:rsidRPr="00D219D6" w:rsidRDefault="00EF7E08" w:rsidP="00A827D0">
            <w:pPr>
              <w:jc w:val="center"/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EF7E08" w:rsidRPr="00D219D6" w:rsidRDefault="00EF7E08" w:rsidP="00BF2201">
            <w:pPr>
              <w:rPr>
                <w:sz w:val="24"/>
                <w:szCs w:val="24"/>
                <w:highlight w:val="yellow"/>
              </w:rPr>
            </w:pPr>
            <w:r w:rsidRPr="00D219D6">
              <w:rPr>
                <w:position w:val="-10"/>
                <w:sz w:val="24"/>
                <w:szCs w:val="24"/>
                <w:vertAlign w:val="superscript"/>
                <w:lang w:val="ru-RU"/>
              </w:rPr>
              <w:t>*</w:t>
            </w:r>
            <w:r w:rsidRPr="00D219D6">
              <w:rPr>
                <w:position w:val="-10"/>
                <w:sz w:val="24"/>
                <w:szCs w:val="24"/>
              </w:rPr>
              <w:t>Олійник К.О.,</w:t>
            </w:r>
            <w:r w:rsidRPr="00D219D6">
              <w:rPr>
                <w:sz w:val="24"/>
                <w:szCs w:val="24"/>
                <w:highlight w:val="yellow"/>
              </w:rPr>
              <w:t xml:space="preserve"> </w:t>
            </w:r>
          </w:p>
          <w:p w:rsidR="00EF7E08" w:rsidRPr="00D219D6" w:rsidRDefault="00EF7E08" w:rsidP="00BF2201">
            <w:pPr>
              <w:rPr>
                <w:sz w:val="24"/>
                <w:szCs w:val="24"/>
                <w:highlight w:val="yellow"/>
              </w:rPr>
            </w:pPr>
            <w:r w:rsidRPr="00D219D6">
              <w:rPr>
                <w:sz w:val="24"/>
                <w:szCs w:val="24"/>
                <w:vertAlign w:val="superscript"/>
              </w:rPr>
              <w:t>*</w:t>
            </w:r>
            <w:r w:rsidRPr="00D219D6">
              <w:rPr>
                <w:sz w:val="24"/>
                <w:szCs w:val="24"/>
              </w:rPr>
              <w:t>Руденко О.Г.</w:t>
            </w:r>
          </w:p>
          <w:p w:rsidR="00EF7E08" w:rsidRPr="00D219D6" w:rsidRDefault="00EF7E08" w:rsidP="00BF2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3" w:type="dxa"/>
          </w:tcPr>
          <w:p w:rsidR="00EF7E08" w:rsidRPr="00D219D6" w:rsidRDefault="00EF7E08" w:rsidP="00BF2201">
            <w:pPr>
              <w:jc w:val="both"/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Робастне навчання адаліни на основі мінімізації комбінованого функціоналу</w:t>
            </w:r>
          </w:p>
          <w:p w:rsidR="00EF7E08" w:rsidRPr="00D219D6" w:rsidRDefault="00EF7E08" w:rsidP="00BF2201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EF7E08" w:rsidRPr="00D219D6" w:rsidRDefault="00EF7E08" w:rsidP="00BF2201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Україна, Комп’ютерні інтелектуальні системи та мережі. Матеріали XV Всеукраїнської науково практичної WEB конференції аспірантів, студентів та молодих вчених (22-24 березня 2022 р.). – Кривий Ріг: Криворізький національний університет, 2022. – С.93-94</w:t>
            </w:r>
          </w:p>
        </w:tc>
      </w:tr>
      <w:tr w:rsidR="00EF7E08" w:rsidRPr="00D219D6" w:rsidTr="002B6EDD">
        <w:trPr>
          <w:trHeight w:val="145"/>
        </w:trPr>
        <w:tc>
          <w:tcPr>
            <w:tcW w:w="833" w:type="dxa"/>
          </w:tcPr>
          <w:p w:rsidR="00EF7E08" w:rsidRPr="00D219D6" w:rsidRDefault="00EF7E08" w:rsidP="00A827D0">
            <w:pPr>
              <w:jc w:val="center"/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:rsidR="00EF7E08" w:rsidRPr="00D219D6" w:rsidRDefault="00EF7E08" w:rsidP="00BF2201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  <w:vertAlign w:val="superscript"/>
              </w:rPr>
              <w:t>*</w:t>
            </w:r>
            <w:r w:rsidRPr="00D219D6">
              <w:rPr>
                <w:sz w:val="24"/>
                <w:szCs w:val="24"/>
              </w:rPr>
              <w:t>Прочухан Д.В.,</w:t>
            </w:r>
          </w:p>
          <w:p w:rsidR="00EF7E08" w:rsidRPr="00D219D6" w:rsidRDefault="00EF7E08" w:rsidP="00BF2201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  <w:vertAlign w:val="superscript"/>
              </w:rPr>
              <w:t>*</w:t>
            </w:r>
            <w:r w:rsidRPr="00D219D6">
              <w:rPr>
                <w:sz w:val="24"/>
                <w:szCs w:val="24"/>
              </w:rPr>
              <w:t>Руденко О.Г.</w:t>
            </w:r>
          </w:p>
        </w:tc>
        <w:tc>
          <w:tcPr>
            <w:tcW w:w="4303" w:type="dxa"/>
          </w:tcPr>
          <w:p w:rsidR="00EF7E08" w:rsidRPr="00D219D6" w:rsidRDefault="00EF7E08" w:rsidP="00BF2201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Переваги використання архітектури yolo при розв’язанні задач детектування</w:t>
            </w:r>
          </w:p>
        </w:tc>
        <w:tc>
          <w:tcPr>
            <w:tcW w:w="5530" w:type="dxa"/>
          </w:tcPr>
          <w:p w:rsidR="00EF7E08" w:rsidRPr="00D219D6" w:rsidRDefault="00EF7E08" w:rsidP="00BF2201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Україна, Комп’ютерні інтелектуальні системи та мережі. Матеріали XV Всеукраїнської науково практичної WEB конференції аспірантів, студентів та молодих вчених (22-24 березня 2022 р.). – Кривий Ріг: Криворізький національний університет, 2022. – С.91-92</w:t>
            </w:r>
          </w:p>
        </w:tc>
      </w:tr>
      <w:tr w:rsidR="00EF7E08" w:rsidRPr="00D219D6" w:rsidTr="002B6EDD">
        <w:trPr>
          <w:trHeight w:val="145"/>
        </w:trPr>
        <w:tc>
          <w:tcPr>
            <w:tcW w:w="833" w:type="dxa"/>
          </w:tcPr>
          <w:p w:rsidR="00EF7E08" w:rsidRPr="00D219D6" w:rsidRDefault="00EF7E08" w:rsidP="00A827D0">
            <w:pPr>
              <w:jc w:val="center"/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EF7E08" w:rsidRPr="00D219D6" w:rsidRDefault="00EF7E08" w:rsidP="00BF2201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  <w:vertAlign w:val="superscript"/>
              </w:rPr>
              <w:t>*</w:t>
            </w:r>
            <w:r w:rsidRPr="00D219D6">
              <w:rPr>
                <w:sz w:val="24"/>
                <w:szCs w:val="24"/>
              </w:rPr>
              <w:t xml:space="preserve">O. Bezsonov, </w:t>
            </w:r>
            <w:r w:rsidRPr="00D219D6">
              <w:rPr>
                <w:sz w:val="24"/>
                <w:szCs w:val="24"/>
                <w:vertAlign w:val="superscript"/>
              </w:rPr>
              <w:t>*</w:t>
            </w:r>
            <w:r w:rsidRPr="00D219D6">
              <w:rPr>
                <w:sz w:val="24"/>
                <w:szCs w:val="24"/>
              </w:rPr>
              <w:t xml:space="preserve">O. Ilyunin, A. Khusanov, </w:t>
            </w:r>
            <w:r w:rsidRPr="00D219D6">
              <w:rPr>
                <w:sz w:val="24"/>
                <w:szCs w:val="24"/>
                <w:vertAlign w:val="superscript"/>
              </w:rPr>
              <w:t>*</w:t>
            </w:r>
            <w:r w:rsidRPr="00D219D6">
              <w:rPr>
                <w:sz w:val="24"/>
                <w:szCs w:val="24"/>
              </w:rPr>
              <w:t>O.Rudenko,</w:t>
            </w:r>
          </w:p>
          <w:p w:rsidR="00EF7E08" w:rsidRPr="00D219D6" w:rsidRDefault="00EF7E08" w:rsidP="00BF2201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  <w:vertAlign w:val="superscript"/>
              </w:rPr>
              <w:t>*</w:t>
            </w:r>
            <w:r w:rsidRPr="00D219D6">
              <w:rPr>
                <w:sz w:val="24"/>
                <w:szCs w:val="24"/>
              </w:rPr>
              <w:t>O. Sotnikov</w:t>
            </w:r>
          </w:p>
        </w:tc>
        <w:tc>
          <w:tcPr>
            <w:tcW w:w="4303" w:type="dxa"/>
          </w:tcPr>
          <w:p w:rsidR="00EF7E08" w:rsidRPr="00D219D6" w:rsidRDefault="00EF7E08" w:rsidP="00BF2201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Intelligent Identification System of the Process Liquid Solutions</w:t>
            </w:r>
          </w:p>
          <w:p w:rsidR="00EF7E08" w:rsidRPr="00D219D6" w:rsidRDefault="00EF7E08" w:rsidP="00BF2201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Composition</w:t>
            </w:r>
          </w:p>
          <w:p w:rsidR="00EF7E08" w:rsidRPr="00D219D6" w:rsidRDefault="00EF7E08" w:rsidP="00BF2201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EF7E08" w:rsidRPr="00D219D6" w:rsidRDefault="00EF7E08" w:rsidP="00BF2201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COLINS-2022: 6th International Conference on Computational Linguistics</w:t>
            </w:r>
          </w:p>
          <w:p w:rsidR="00EF7E08" w:rsidRPr="00D219D6" w:rsidRDefault="00EF7E08" w:rsidP="00BF2201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and Intelligent Systems, May 12–13, 2022, Gliwice, Poland</w:t>
            </w:r>
          </w:p>
        </w:tc>
      </w:tr>
      <w:tr w:rsidR="00EF7E08" w:rsidRPr="00D219D6" w:rsidTr="002B6EDD">
        <w:trPr>
          <w:trHeight w:val="145"/>
        </w:trPr>
        <w:tc>
          <w:tcPr>
            <w:tcW w:w="833" w:type="dxa"/>
          </w:tcPr>
          <w:p w:rsidR="00EF7E08" w:rsidRPr="00D219D6" w:rsidRDefault="00EF7E08" w:rsidP="00A827D0">
            <w:pPr>
              <w:jc w:val="center"/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4</w:t>
            </w:r>
          </w:p>
        </w:tc>
        <w:tc>
          <w:tcPr>
            <w:tcW w:w="2685" w:type="dxa"/>
          </w:tcPr>
          <w:p w:rsidR="00EF7E08" w:rsidRPr="00D219D6" w:rsidRDefault="00EF7E08" w:rsidP="00BF2201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  <w:vertAlign w:val="superscript"/>
              </w:rPr>
              <w:t>*</w:t>
            </w:r>
            <w:r w:rsidRPr="00D219D6">
              <w:rPr>
                <w:sz w:val="24"/>
                <w:szCs w:val="24"/>
              </w:rPr>
              <w:t xml:space="preserve">O. Rudenko, </w:t>
            </w:r>
            <w:r w:rsidRPr="00D219D6">
              <w:rPr>
                <w:sz w:val="24"/>
                <w:szCs w:val="24"/>
                <w:vertAlign w:val="superscript"/>
              </w:rPr>
              <w:t>*</w:t>
            </w:r>
            <w:r w:rsidRPr="00D219D6">
              <w:rPr>
                <w:sz w:val="24"/>
                <w:szCs w:val="24"/>
              </w:rPr>
              <w:t>O. Bezsonov, Andrzej Szajna</w:t>
            </w:r>
          </w:p>
        </w:tc>
        <w:tc>
          <w:tcPr>
            <w:tcW w:w="4303" w:type="dxa"/>
          </w:tcPr>
          <w:p w:rsidR="00EF7E08" w:rsidRPr="00D219D6" w:rsidRDefault="00EF7E08" w:rsidP="00BF2201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Adaptive ADALINE Robust Training Algorithm Under the Maximum</w:t>
            </w:r>
          </w:p>
          <w:p w:rsidR="00EF7E08" w:rsidRPr="00D219D6" w:rsidRDefault="00EF7E08" w:rsidP="00BF2201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Correntropy Criterion With Variable Center</w:t>
            </w:r>
          </w:p>
        </w:tc>
        <w:tc>
          <w:tcPr>
            <w:tcW w:w="5530" w:type="dxa"/>
          </w:tcPr>
          <w:p w:rsidR="00EF7E08" w:rsidRPr="00D219D6" w:rsidRDefault="00EF7E08" w:rsidP="00BF2201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COLINS-2022: 6th International Conference on Computational Linguistics</w:t>
            </w:r>
          </w:p>
          <w:p w:rsidR="00EF7E08" w:rsidRPr="00D219D6" w:rsidRDefault="00EF7E08" w:rsidP="00BF2201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and Intelligent Systems, May 12–13, 2022, Gliwice, Poland</w:t>
            </w:r>
          </w:p>
        </w:tc>
      </w:tr>
      <w:tr w:rsidR="00EF7E08" w:rsidRPr="00D219D6" w:rsidTr="002B6EDD">
        <w:trPr>
          <w:trHeight w:val="145"/>
        </w:trPr>
        <w:tc>
          <w:tcPr>
            <w:tcW w:w="833" w:type="dxa"/>
          </w:tcPr>
          <w:p w:rsidR="00EF7E08" w:rsidRPr="00D219D6" w:rsidRDefault="00EF7E08" w:rsidP="00A827D0">
            <w:pPr>
              <w:jc w:val="center"/>
              <w:rPr>
                <w:sz w:val="24"/>
                <w:szCs w:val="24"/>
                <w:lang w:val="ru-RU"/>
              </w:rPr>
            </w:pPr>
            <w:r w:rsidRPr="00D219D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685" w:type="dxa"/>
          </w:tcPr>
          <w:p w:rsidR="00EF7E08" w:rsidRPr="00D219D6" w:rsidRDefault="00EF7E08" w:rsidP="00E13D74">
            <w:pPr>
              <w:widowControl w:val="0"/>
              <w:ind w:left="-57" w:right="-57"/>
              <w:rPr>
                <w:rStyle w:val="previewtxt"/>
                <w:sz w:val="24"/>
                <w:szCs w:val="24"/>
              </w:rPr>
            </w:pPr>
            <w:r w:rsidRPr="00D219D6">
              <w:rPr>
                <w:rStyle w:val="previewtxt"/>
                <w:sz w:val="24"/>
                <w:szCs w:val="24"/>
                <w:vertAlign w:val="superscript"/>
              </w:rPr>
              <w:t>*</w:t>
            </w:r>
            <w:r w:rsidRPr="00D219D6">
              <w:rPr>
                <w:rStyle w:val="previewtxt"/>
                <w:sz w:val="24"/>
                <w:szCs w:val="24"/>
              </w:rPr>
              <w:t xml:space="preserve">Oleksandr Bezsonov, </w:t>
            </w:r>
          </w:p>
          <w:p w:rsidR="00EF7E08" w:rsidRPr="00D219D6" w:rsidRDefault="00EF7E08" w:rsidP="00E13D74">
            <w:pPr>
              <w:widowControl w:val="0"/>
              <w:ind w:left="-57" w:right="-57"/>
              <w:rPr>
                <w:rStyle w:val="previewtxt"/>
                <w:sz w:val="24"/>
                <w:szCs w:val="24"/>
              </w:rPr>
            </w:pPr>
            <w:r w:rsidRPr="00D219D6">
              <w:rPr>
                <w:rStyle w:val="previewtxt"/>
                <w:sz w:val="24"/>
                <w:szCs w:val="24"/>
                <w:vertAlign w:val="superscript"/>
              </w:rPr>
              <w:t>*</w:t>
            </w:r>
            <w:r w:rsidRPr="00D219D6">
              <w:rPr>
                <w:rStyle w:val="previewtxt"/>
                <w:sz w:val="24"/>
                <w:szCs w:val="24"/>
              </w:rPr>
              <w:t xml:space="preserve">Oleg Rudenko, </w:t>
            </w:r>
          </w:p>
          <w:p w:rsidR="00EF7E08" w:rsidRPr="00D219D6" w:rsidRDefault="00EF7E08" w:rsidP="00E13D74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D219D6">
              <w:rPr>
                <w:rStyle w:val="previewtxt"/>
                <w:sz w:val="24"/>
                <w:szCs w:val="24"/>
                <w:vertAlign w:val="superscript"/>
              </w:rPr>
              <w:t>*</w:t>
            </w:r>
            <w:r w:rsidRPr="00D219D6">
              <w:rPr>
                <w:rStyle w:val="previewtxt"/>
                <w:sz w:val="24"/>
                <w:szCs w:val="24"/>
              </w:rPr>
              <w:t>Natalia Serdiuk</w:t>
            </w:r>
          </w:p>
        </w:tc>
        <w:tc>
          <w:tcPr>
            <w:tcW w:w="4303" w:type="dxa"/>
          </w:tcPr>
          <w:p w:rsidR="00EF7E08" w:rsidRPr="00D219D6" w:rsidRDefault="00EF7E08" w:rsidP="00E13D74">
            <w:pPr>
              <w:widowControl w:val="0"/>
              <w:rPr>
                <w:sz w:val="24"/>
                <w:szCs w:val="24"/>
              </w:rPr>
            </w:pPr>
            <w:r w:rsidRPr="00D219D6">
              <w:rPr>
                <w:rStyle w:val="previewtxt"/>
                <w:sz w:val="24"/>
                <w:szCs w:val="24"/>
              </w:rPr>
              <w:t>A robust higher</w:t>
            </w:r>
            <w:r w:rsidRPr="00D219D6">
              <w:rPr>
                <w:rStyle w:val="previewtxt"/>
                <w:rFonts w:eastAsia="MS Mincho" w:hAnsi="MS Mincho" w:hint="eastAsia"/>
                <w:sz w:val="24"/>
                <w:szCs w:val="24"/>
              </w:rPr>
              <w:t>‐</w:t>
            </w:r>
            <w:r w:rsidRPr="00D219D6">
              <w:rPr>
                <w:rStyle w:val="previewtxt"/>
                <w:sz w:val="24"/>
                <w:szCs w:val="24"/>
              </w:rPr>
              <w:t>order statistics based ADALINE Training Algorithm</w:t>
            </w:r>
          </w:p>
        </w:tc>
        <w:tc>
          <w:tcPr>
            <w:tcW w:w="5530" w:type="dxa"/>
          </w:tcPr>
          <w:p w:rsidR="00EF7E08" w:rsidRPr="00D219D6" w:rsidRDefault="00EF7E08" w:rsidP="00E13D74">
            <w:pPr>
              <w:widowControl w:val="0"/>
              <w:rPr>
                <w:sz w:val="24"/>
                <w:szCs w:val="24"/>
              </w:rPr>
            </w:pPr>
            <w:r w:rsidRPr="00D219D6">
              <w:rPr>
                <w:rStyle w:val="previewtxt"/>
                <w:sz w:val="24"/>
                <w:szCs w:val="24"/>
              </w:rPr>
              <w:t>Poland , Gliwice</w:t>
            </w:r>
          </w:p>
          <w:p w:rsidR="00EF7E08" w:rsidRPr="00D219D6" w:rsidRDefault="00EF7E08" w:rsidP="00E13D74">
            <w:pPr>
              <w:widowControl w:val="0"/>
              <w:rPr>
                <w:sz w:val="24"/>
                <w:szCs w:val="24"/>
              </w:rPr>
            </w:pPr>
            <w:r w:rsidRPr="00D219D6">
              <w:rPr>
                <w:rStyle w:val="previewtxt"/>
                <w:sz w:val="24"/>
                <w:szCs w:val="24"/>
              </w:rPr>
              <w:t>COLINS-2022: 6th International Conference on Computational Linguistics and Intelligent Systems, May 12–13, 2022</w:t>
            </w:r>
          </w:p>
        </w:tc>
      </w:tr>
      <w:tr w:rsidR="00EF7E08" w:rsidRPr="00D219D6" w:rsidTr="00E40B35">
        <w:trPr>
          <w:trHeight w:val="2149"/>
        </w:trPr>
        <w:tc>
          <w:tcPr>
            <w:tcW w:w="833" w:type="dxa"/>
          </w:tcPr>
          <w:p w:rsidR="00EF7E08" w:rsidRPr="00D219D6" w:rsidRDefault="00EF7E08" w:rsidP="00E13D74">
            <w:pPr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D219D6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685" w:type="dxa"/>
          </w:tcPr>
          <w:p w:rsidR="00EF7E08" w:rsidRPr="00D219D6" w:rsidRDefault="00EF7E08" w:rsidP="00485751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  <w:vertAlign w:val="superscript"/>
              </w:rPr>
              <w:t>*</w:t>
            </w:r>
            <w:r w:rsidRPr="00D219D6">
              <w:rPr>
                <w:sz w:val="24"/>
                <w:szCs w:val="24"/>
              </w:rPr>
              <w:t xml:space="preserve">М.Ушаков (ст. лаборант кафедри) (наук. кер. </w:t>
            </w:r>
            <w:r w:rsidRPr="00D219D6">
              <w:rPr>
                <w:sz w:val="24"/>
                <w:szCs w:val="24"/>
                <w:vertAlign w:val="superscript"/>
              </w:rPr>
              <w:t>*</w:t>
            </w:r>
            <w:r w:rsidRPr="00D219D6">
              <w:rPr>
                <w:sz w:val="24"/>
                <w:szCs w:val="24"/>
              </w:rPr>
              <w:t>Аксак Н.Г.)</w:t>
            </w:r>
          </w:p>
        </w:tc>
        <w:tc>
          <w:tcPr>
            <w:tcW w:w="4303" w:type="dxa"/>
          </w:tcPr>
          <w:p w:rsidR="00EF7E08" w:rsidRPr="00D219D6" w:rsidRDefault="00EF7E08" w:rsidP="00485751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 xml:space="preserve">Мультиагентні системи для моделювання компонентів інтернету речей   </w:t>
            </w:r>
          </w:p>
        </w:tc>
        <w:tc>
          <w:tcPr>
            <w:tcW w:w="5530" w:type="dxa"/>
          </w:tcPr>
          <w:p w:rsidR="00EF7E08" w:rsidRPr="00D219D6" w:rsidRDefault="00EF7E08" w:rsidP="00485751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 xml:space="preserve">Міжнародна науково-практична конференція молодих учених, аспірантів та студентів Інформаційні технології в сучасному світі: дослідження молодих вчених: тези доповідей, (м. Харікв, 17 – 18 лютого 2022 року) /. – Харків: ХНЕУ імені Семена Кузнеця, 2022. С.4.       </w:t>
            </w:r>
            <w:hyperlink r:id="rId10" w:history="1">
              <w:r w:rsidRPr="00D219D6">
                <w:rPr>
                  <w:rStyle w:val="Hyperlink"/>
                  <w:color w:val="auto"/>
                  <w:sz w:val="24"/>
                  <w:szCs w:val="24"/>
                </w:rPr>
                <w:t>http://www.repository.hneu.edu.ua/handle/123456789/27159</w:t>
              </w:r>
            </w:hyperlink>
            <w:r w:rsidRPr="00D219D6">
              <w:rPr>
                <w:sz w:val="24"/>
                <w:szCs w:val="24"/>
              </w:rPr>
              <w:t xml:space="preserve">.                                                                      </w:t>
            </w:r>
          </w:p>
        </w:tc>
      </w:tr>
      <w:tr w:rsidR="00EF7E08" w:rsidRPr="00D219D6" w:rsidTr="00E40B35">
        <w:trPr>
          <w:trHeight w:val="2082"/>
        </w:trPr>
        <w:tc>
          <w:tcPr>
            <w:tcW w:w="833" w:type="dxa"/>
          </w:tcPr>
          <w:p w:rsidR="00EF7E08" w:rsidRPr="00D219D6" w:rsidRDefault="00EF7E08" w:rsidP="00E13D74">
            <w:pPr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D219D6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685" w:type="dxa"/>
          </w:tcPr>
          <w:p w:rsidR="00EF7E08" w:rsidRPr="00D219D6" w:rsidRDefault="00EF7E08" w:rsidP="00485751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 xml:space="preserve">Є. Овчаренко (наук. кер.  </w:t>
            </w:r>
            <w:r w:rsidRPr="00D219D6">
              <w:rPr>
                <w:sz w:val="24"/>
                <w:szCs w:val="24"/>
                <w:vertAlign w:val="superscript"/>
              </w:rPr>
              <w:t>*</w:t>
            </w:r>
            <w:r w:rsidRPr="00D219D6">
              <w:rPr>
                <w:sz w:val="24"/>
                <w:szCs w:val="24"/>
              </w:rPr>
              <w:t>Аксак Н.Г.)</w:t>
            </w:r>
          </w:p>
        </w:tc>
        <w:tc>
          <w:tcPr>
            <w:tcW w:w="4303" w:type="dxa"/>
          </w:tcPr>
          <w:p w:rsidR="00EF7E08" w:rsidRPr="00D219D6" w:rsidRDefault="00EF7E08" w:rsidP="00485751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Огляд багатоагентних систем для електронного навчання</w:t>
            </w:r>
          </w:p>
        </w:tc>
        <w:tc>
          <w:tcPr>
            <w:tcW w:w="5530" w:type="dxa"/>
          </w:tcPr>
          <w:p w:rsidR="00EF7E08" w:rsidRPr="00D219D6" w:rsidRDefault="00EF7E08" w:rsidP="00485751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 xml:space="preserve">Міжнародна науково-практична конференція молодих учених, аспірантів та студентів Інформаційні технології в сучасному світі: дослідження молодих вчених: тези доповідей, (м. Харікв, 17 – 18 лютого 2022 року) /. – Харків: ХНЕУ імені Семена Кузнеця, 2022. С.3 </w:t>
            </w:r>
            <w:hyperlink r:id="rId11" w:history="1">
              <w:r w:rsidRPr="00D219D6">
                <w:rPr>
                  <w:rStyle w:val="Hyperlink"/>
                  <w:color w:val="auto"/>
                  <w:sz w:val="24"/>
                  <w:szCs w:val="24"/>
                </w:rPr>
                <w:t>http://www.repository.hneu.edu.ua/handle/123456789/27159</w:t>
              </w:r>
            </w:hyperlink>
            <w:r w:rsidRPr="00D219D6">
              <w:rPr>
                <w:sz w:val="24"/>
                <w:szCs w:val="24"/>
              </w:rPr>
              <w:t xml:space="preserve">.  </w:t>
            </w:r>
          </w:p>
        </w:tc>
      </w:tr>
      <w:tr w:rsidR="00EF7E08" w:rsidRPr="00D219D6" w:rsidTr="00E40B35">
        <w:trPr>
          <w:trHeight w:val="752"/>
        </w:trPr>
        <w:tc>
          <w:tcPr>
            <w:tcW w:w="833" w:type="dxa"/>
          </w:tcPr>
          <w:p w:rsidR="00EF7E08" w:rsidRPr="00D219D6" w:rsidRDefault="00EF7E08" w:rsidP="00E13D74">
            <w:pPr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D219D6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685" w:type="dxa"/>
          </w:tcPr>
          <w:p w:rsidR="00EF7E08" w:rsidRPr="00D219D6" w:rsidRDefault="00EF7E08" w:rsidP="00485751">
            <w:pPr>
              <w:rPr>
                <w:rStyle w:val="previewtxt"/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 xml:space="preserve">Андрющенко Д. (наук. кер.  </w:t>
            </w:r>
            <w:r w:rsidRPr="00D219D6">
              <w:rPr>
                <w:sz w:val="24"/>
                <w:szCs w:val="24"/>
                <w:vertAlign w:val="superscript"/>
              </w:rPr>
              <w:t>*</w:t>
            </w:r>
            <w:r w:rsidRPr="00D219D6">
              <w:rPr>
                <w:sz w:val="24"/>
                <w:szCs w:val="24"/>
              </w:rPr>
              <w:t>Аксак Н.Г.)</w:t>
            </w:r>
          </w:p>
        </w:tc>
        <w:tc>
          <w:tcPr>
            <w:tcW w:w="4303" w:type="dxa"/>
          </w:tcPr>
          <w:p w:rsidR="00EF7E08" w:rsidRPr="00D219D6" w:rsidRDefault="00EF7E08" w:rsidP="00485751">
            <w:pPr>
              <w:rPr>
                <w:rStyle w:val="doctitle"/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 xml:space="preserve">Мультиагентні системи для обслуговування тепличного середовища </w:t>
            </w:r>
          </w:p>
        </w:tc>
        <w:tc>
          <w:tcPr>
            <w:tcW w:w="5530" w:type="dxa"/>
          </w:tcPr>
          <w:p w:rsidR="00EF7E08" w:rsidRPr="00D219D6" w:rsidRDefault="00EF7E08" w:rsidP="00485751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V Міжнародна науково-практична конференція   «Традиції та нові наукові стратегії у Центральній та Східній Європі» (червень 2022) М.Київ</w:t>
            </w:r>
          </w:p>
        </w:tc>
      </w:tr>
      <w:tr w:rsidR="00EF7E08" w:rsidRPr="00D219D6" w:rsidTr="002B6EDD">
        <w:trPr>
          <w:trHeight w:val="2777"/>
        </w:trPr>
        <w:tc>
          <w:tcPr>
            <w:tcW w:w="833" w:type="dxa"/>
          </w:tcPr>
          <w:p w:rsidR="00EF7E08" w:rsidRPr="00D219D6" w:rsidRDefault="00EF7E08" w:rsidP="00065218">
            <w:pPr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D219D6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685" w:type="dxa"/>
          </w:tcPr>
          <w:p w:rsidR="00EF7E08" w:rsidRPr="00D219D6" w:rsidRDefault="00EF7E08" w:rsidP="00065218">
            <w:pPr>
              <w:rPr>
                <w:sz w:val="24"/>
                <w:szCs w:val="24"/>
                <w:lang w:val="en-US"/>
              </w:rPr>
            </w:pPr>
            <w:r w:rsidRPr="00D219D6">
              <w:rPr>
                <w:sz w:val="24"/>
                <w:szCs w:val="24"/>
              </w:rPr>
              <w:t xml:space="preserve">*Ilyunin O., </w:t>
            </w:r>
          </w:p>
          <w:p w:rsidR="00EF7E08" w:rsidRPr="00D219D6" w:rsidRDefault="00EF7E08" w:rsidP="00065218">
            <w:pPr>
              <w:rPr>
                <w:sz w:val="24"/>
                <w:szCs w:val="24"/>
                <w:lang w:val="en-US"/>
              </w:rPr>
            </w:pPr>
            <w:r w:rsidRPr="00D219D6">
              <w:rPr>
                <w:sz w:val="24"/>
                <w:szCs w:val="24"/>
              </w:rPr>
              <w:t xml:space="preserve">*Bezsonov O., </w:t>
            </w:r>
          </w:p>
          <w:p w:rsidR="00EF7E08" w:rsidRPr="00D219D6" w:rsidRDefault="00EF7E08" w:rsidP="00065218">
            <w:pPr>
              <w:rPr>
                <w:sz w:val="24"/>
                <w:szCs w:val="24"/>
                <w:lang w:val="en-US"/>
              </w:rPr>
            </w:pPr>
            <w:r w:rsidRPr="00D219D6">
              <w:rPr>
                <w:sz w:val="24"/>
                <w:szCs w:val="24"/>
              </w:rPr>
              <w:t xml:space="preserve">*Rudenko O., </w:t>
            </w:r>
          </w:p>
          <w:p w:rsidR="00EF7E08" w:rsidRPr="00D219D6" w:rsidRDefault="00EF7E08" w:rsidP="00065218">
            <w:pPr>
              <w:rPr>
                <w:sz w:val="24"/>
                <w:szCs w:val="24"/>
                <w:lang w:val="en-US"/>
              </w:rPr>
            </w:pPr>
            <w:r w:rsidRPr="00D219D6">
              <w:rPr>
                <w:sz w:val="24"/>
                <w:szCs w:val="24"/>
              </w:rPr>
              <w:t xml:space="preserve">Boldyryev S., </w:t>
            </w:r>
          </w:p>
          <w:p w:rsidR="00EF7E08" w:rsidRPr="00D219D6" w:rsidRDefault="00EF7E08" w:rsidP="00065218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 xml:space="preserve">Zorenko V., </w:t>
            </w:r>
          </w:p>
          <w:p w:rsidR="00EF7E08" w:rsidRPr="00D219D6" w:rsidRDefault="00EF7E08" w:rsidP="00065218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D219D6">
              <w:rPr>
                <w:sz w:val="24"/>
                <w:szCs w:val="24"/>
              </w:rPr>
              <w:t>*Serdiuk N.</w:t>
            </w:r>
          </w:p>
        </w:tc>
        <w:tc>
          <w:tcPr>
            <w:tcW w:w="4303" w:type="dxa"/>
          </w:tcPr>
          <w:p w:rsidR="00EF7E08" w:rsidRPr="00D219D6" w:rsidRDefault="00EF7E08" w:rsidP="00065218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Neural Network Controller of Flow through a Butterfly Valve.</w:t>
            </w:r>
          </w:p>
          <w:p w:rsidR="00EF7E08" w:rsidRPr="00D219D6" w:rsidRDefault="00EF7E08" w:rsidP="00065218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EF7E08" w:rsidRPr="00D219D6" w:rsidRDefault="00EF7E08" w:rsidP="00065218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Proceedings of the 2022 IEEE 3rd KhPI Week on Advanced Technology Conference (KhPIWeek2022).Vol. I: Main Conference, Kharkiv,</w:t>
            </w:r>
          </w:p>
          <w:p w:rsidR="00EF7E08" w:rsidRPr="00D219D6" w:rsidRDefault="00EF7E08" w:rsidP="00065218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October 3 – 7, 2022. P.5. Available at: https://easychair.org/smart-program/KhPIWeek2022/2022-10-06.html#talk:207219&amp;gt; – abstract,</w:t>
            </w:r>
          </w:p>
          <w:p w:rsidR="00EF7E08" w:rsidRPr="00D219D6" w:rsidRDefault="00EF7E08" w:rsidP="00065218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https://easychair.org/proceedings/paper.cgi?a=29677499;paper=596204&amp;gt; – paper. (Індексовано у Scopus).</w:t>
            </w:r>
          </w:p>
        </w:tc>
      </w:tr>
      <w:tr w:rsidR="00EF7E08" w:rsidRPr="00D219D6" w:rsidTr="00B13A2F">
        <w:trPr>
          <w:trHeight w:val="732"/>
        </w:trPr>
        <w:tc>
          <w:tcPr>
            <w:tcW w:w="833" w:type="dxa"/>
          </w:tcPr>
          <w:p w:rsidR="00EF7E08" w:rsidRPr="00D219D6" w:rsidRDefault="00EF7E08" w:rsidP="00E13D74">
            <w:pPr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D219D6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685" w:type="dxa"/>
          </w:tcPr>
          <w:p w:rsidR="00EF7E08" w:rsidRPr="00D219D6" w:rsidRDefault="00EF7E08" w:rsidP="006B7978">
            <w:pPr>
              <w:widowControl w:val="0"/>
              <w:rPr>
                <w:sz w:val="24"/>
                <w:szCs w:val="24"/>
              </w:rPr>
            </w:pPr>
            <w:r w:rsidRPr="00D219D6">
              <w:rPr>
                <w:rFonts w:eastAsia="MS Mincho"/>
                <w:sz w:val="24"/>
                <w:szCs w:val="24"/>
                <w:vertAlign w:val="superscript"/>
                <w:lang w:val="ru-RU"/>
              </w:rPr>
              <w:t>*</w:t>
            </w:r>
            <w:r w:rsidRPr="00D219D6">
              <w:rPr>
                <w:rFonts w:eastAsia="MS Mincho"/>
                <w:sz w:val="24"/>
                <w:szCs w:val="24"/>
                <w:lang w:val="en-US"/>
              </w:rPr>
              <w:t>Mykola</w:t>
            </w:r>
            <w:r w:rsidRPr="00D219D6">
              <w:rPr>
                <w:rFonts w:eastAsia="MS Mincho"/>
                <w:sz w:val="24"/>
                <w:szCs w:val="24"/>
              </w:rPr>
              <w:t xml:space="preserve"> </w:t>
            </w:r>
            <w:r w:rsidRPr="00D219D6">
              <w:rPr>
                <w:rFonts w:eastAsia="MS Mincho"/>
                <w:sz w:val="24"/>
                <w:szCs w:val="24"/>
                <w:lang w:val="en-US"/>
              </w:rPr>
              <w:t>Korablyov</w:t>
            </w:r>
            <w:r w:rsidRPr="00D219D6">
              <w:rPr>
                <w:rFonts w:eastAsia="MS Mincho"/>
                <w:sz w:val="24"/>
                <w:szCs w:val="24"/>
              </w:rPr>
              <w:t xml:space="preserve">, </w:t>
            </w:r>
            <w:r w:rsidRPr="00D219D6">
              <w:rPr>
                <w:sz w:val="24"/>
                <w:szCs w:val="24"/>
                <w:lang w:val="en-US"/>
              </w:rPr>
              <w:t>Oleksandr</w:t>
            </w:r>
            <w:r w:rsidRPr="00D219D6">
              <w:rPr>
                <w:sz w:val="24"/>
                <w:szCs w:val="24"/>
              </w:rPr>
              <w:t xml:space="preserve"> </w:t>
            </w:r>
            <w:r w:rsidRPr="00D219D6">
              <w:rPr>
                <w:sz w:val="24"/>
                <w:szCs w:val="24"/>
                <w:lang w:val="en-US"/>
              </w:rPr>
              <w:t>Fomichov</w:t>
            </w:r>
            <w:r w:rsidRPr="00D219D6">
              <w:rPr>
                <w:sz w:val="24"/>
                <w:szCs w:val="24"/>
              </w:rPr>
              <w:t xml:space="preserve">, </w:t>
            </w:r>
            <w:r w:rsidRPr="00D219D6">
              <w:rPr>
                <w:sz w:val="24"/>
                <w:szCs w:val="24"/>
                <w:vertAlign w:val="superscript"/>
                <w:lang w:val="ru-RU"/>
              </w:rPr>
              <w:t>*</w:t>
            </w:r>
            <w:r w:rsidRPr="00D219D6">
              <w:rPr>
                <w:sz w:val="24"/>
                <w:szCs w:val="24"/>
                <w:lang w:val="en-US"/>
              </w:rPr>
              <w:t>Matvii</w:t>
            </w:r>
            <w:r w:rsidRPr="00D219D6">
              <w:rPr>
                <w:sz w:val="24"/>
                <w:szCs w:val="24"/>
              </w:rPr>
              <w:t xml:space="preserve"> </w:t>
            </w:r>
            <w:r w:rsidRPr="00D219D6">
              <w:rPr>
                <w:iCs/>
                <w:sz w:val="24"/>
                <w:szCs w:val="24"/>
                <w:lang w:val="en-US"/>
              </w:rPr>
              <w:t>Ushakov</w:t>
            </w:r>
          </w:p>
        </w:tc>
        <w:tc>
          <w:tcPr>
            <w:tcW w:w="4303" w:type="dxa"/>
          </w:tcPr>
          <w:p w:rsidR="00EF7E08" w:rsidRPr="00D219D6" w:rsidRDefault="00EF7E08" w:rsidP="006B7978">
            <w:pPr>
              <w:widowControl w:val="0"/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 xml:space="preserve">Analysis </w:t>
            </w:r>
            <w:r w:rsidRPr="00D219D6">
              <w:rPr>
                <w:sz w:val="24"/>
                <w:szCs w:val="24"/>
                <w:lang w:val="en-US"/>
              </w:rPr>
              <w:t>of proxy addresses operability using a neural network approach</w:t>
            </w:r>
          </w:p>
        </w:tc>
        <w:tc>
          <w:tcPr>
            <w:tcW w:w="5530" w:type="dxa"/>
          </w:tcPr>
          <w:p w:rsidR="00EF7E08" w:rsidRPr="00D219D6" w:rsidRDefault="00EF7E08" w:rsidP="006B7978">
            <w:pPr>
              <w:widowControl w:val="0"/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  <w:shd w:val="clear" w:color="auto" w:fill="FFFFFF"/>
              </w:rPr>
              <w:t xml:space="preserve">CSIT-2022. </w:t>
            </w:r>
            <w:r w:rsidRPr="00D219D6">
              <w:rPr>
                <w:sz w:val="24"/>
                <w:szCs w:val="24"/>
                <w:shd w:val="clear" w:color="auto" w:fill="FFFFFF"/>
                <w:lang w:val="en-US"/>
              </w:rPr>
              <w:t>17th International Conference «Computer Sciences and Information</w:t>
            </w:r>
            <w:r w:rsidRPr="00D219D6">
              <w:rPr>
                <w:sz w:val="24"/>
                <w:szCs w:val="24"/>
                <w:shd w:val="clear" w:color="auto" w:fill="FFFFFF"/>
              </w:rPr>
              <w:t xml:space="preserve"> Technologies»,</w:t>
            </w:r>
            <w:r w:rsidRPr="00D219D6">
              <w:rPr>
                <w:rStyle w:val="ceurloctime"/>
                <w:sz w:val="24"/>
                <w:szCs w:val="24"/>
              </w:rPr>
              <w:t xml:space="preserve"> 10-12 </w:t>
            </w:r>
            <w:r w:rsidRPr="00D219D6">
              <w:rPr>
                <w:rStyle w:val="ceurloctime"/>
                <w:sz w:val="24"/>
                <w:szCs w:val="24"/>
                <w:lang w:val="en-US"/>
              </w:rPr>
              <w:t>November</w:t>
            </w:r>
            <w:r w:rsidRPr="00D219D6">
              <w:rPr>
                <w:rStyle w:val="ceurloctime"/>
                <w:sz w:val="24"/>
                <w:szCs w:val="24"/>
              </w:rPr>
              <w:t xml:space="preserve"> 2022, </w:t>
            </w:r>
            <w:r w:rsidRPr="00D219D6">
              <w:rPr>
                <w:rStyle w:val="ceurloctime"/>
                <w:sz w:val="24"/>
                <w:szCs w:val="24"/>
                <w:lang w:val="en-US"/>
              </w:rPr>
              <w:t xml:space="preserve">Lviv. </w:t>
            </w:r>
            <w:smartTag w:uri="urn:schemas-microsoft-com:office:smarttags" w:element="country-region">
              <w:smartTag w:uri="urn:schemas-microsoft-com:office:smarttags" w:element="place">
                <w:r w:rsidRPr="00D219D6">
                  <w:rPr>
                    <w:rStyle w:val="ceurloctime"/>
                    <w:sz w:val="24"/>
                    <w:szCs w:val="24"/>
                    <w:lang w:val="en-US"/>
                  </w:rPr>
                  <w:t>Ukraine</w:t>
                </w:r>
              </w:smartTag>
            </w:smartTag>
            <w:r w:rsidRPr="00D219D6">
              <w:rPr>
                <w:rStyle w:val="ceurloctime"/>
                <w:sz w:val="24"/>
                <w:szCs w:val="24"/>
              </w:rPr>
              <w:t>.</w:t>
            </w:r>
          </w:p>
        </w:tc>
      </w:tr>
      <w:tr w:rsidR="00EF7E08" w:rsidRPr="00D219D6" w:rsidTr="00B13A2F">
        <w:trPr>
          <w:trHeight w:val="1071"/>
        </w:trPr>
        <w:tc>
          <w:tcPr>
            <w:tcW w:w="833" w:type="dxa"/>
          </w:tcPr>
          <w:p w:rsidR="00EF7E08" w:rsidRPr="00D219D6" w:rsidRDefault="00EF7E08" w:rsidP="00E13D74">
            <w:pPr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D219D6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685" w:type="dxa"/>
          </w:tcPr>
          <w:p w:rsidR="00EF7E08" w:rsidRPr="00D219D6" w:rsidRDefault="00EF7E08" w:rsidP="00FA578D">
            <w:pPr>
              <w:widowControl w:val="0"/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  <w:vertAlign w:val="superscript"/>
                <w:lang w:val="ru-RU"/>
              </w:rPr>
              <w:t>*</w:t>
            </w:r>
            <w:r w:rsidRPr="00D219D6">
              <w:rPr>
                <w:sz w:val="24"/>
                <w:szCs w:val="24"/>
              </w:rPr>
              <w:t>Сердюк Н.М.</w:t>
            </w:r>
          </w:p>
        </w:tc>
        <w:tc>
          <w:tcPr>
            <w:tcW w:w="4303" w:type="dxa"/>
          </w:tcPr>
          <w:p w:rsidR="00EF7E08" w:rsidRPr="00D219D6" w:rsidRDefault="00EF7E08" w:rsidP="00FA578D">
            <w:r w:rsidRPr="00D219D6">
              <w:rPr>
                <w:rStyle w:val="Strong"/>
                <w:rFonts w:cs="Liberation Serif;Times New Roma"/>
                <w:b w:val="0"/>
                <w:sz w:val="24"/>
                <w:szCs w:val="24"/>
                <w:lang w:eastAsia="en-US"/>
              </w:rPr>
              <w:t>Переваги використання Jenkins Pipeline для реалізації  безперервної інтеграції та постачання</w:t>
            </w:r>
          </w:p>
        </w:tc>
        <w:tc>
          <w:tcPr>
            <w:tcW w:w="5530" w:type="dxa"/>
          </w:tcPr>
          <w:p w:rsidR="00EF7E08" w:rsidRPr="00D219D6" w:rsidRDefault="00EF7E08" w:rsidP="00FA578D">
            <w:pPr>
              <w:widowControl w:val="0"/>
            </w:pPr>
            <w:r w:rsidRPr="00D219D6">
              <w:rPr>
                <w:rStyle w:val="Strong"/>
                <w:b w:val="0"/>
                <w:bCs/>
                <w:sz w:val="24"/>
                <w:szCs w:val="24"/>
                <w:lang w:eastAsia="en-US"/>
              </w:rPr>
              <w:t>V  Міжнародна науково-практична конференція “Теоретичні та практичні аспекти розвитку науки та освіти” м. Львів: Львівський науковий форум, 30-31 травня 2022</w:t>
            </w:r>
          </w:p>
        </w:tc>
      </w:tr>
      <w:tr w:rsidR="00EF7E08" w:rsidRPr="00D219D6" w:rsidTr="002B6EDD">
        <w:trPr>
          <w:trHeight w:val="282"/>
        </w:trPr>
        <w:tc>
          <w:tcPr>
            <w:tcW w:w="13351" w:type="dxa"/>
            <w:gridSpan w:val="4"/>
          </w:tcPr>
          <w:p w:rsidR="00EF7E08" w:rsidRPr="00D219D6" w:rsidRDefault="00EF7E08" w:rsidP="00A77BD0">
            <w:pPr>
              <w:rPr>
                <w:b/>
                <w:sz w:val="24"/>
                <w:szCs w:val="24"/>
                <w:lang w:val="ru-RU"/>
              </w:rPr>
            </w:pPr>
            <w:r w:rsidRPr="00D219D6">
              <w:rPr>
                <w:b/>
                <w:sz w:val="24"/>
                <w:szCs w:val="24"/>
              </w:rPr>
              <w:t>Разом 1</w:t>
            </w:r>
            <w:r w:rsidRPr="00D219D6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:rsidR="00EF7E08" w:rsidRPr="00D219D6" w:rsidRDefault="00EF7E08" w:rsidP="00241313">
      <w:pPr>
        <w:rPr>
          <w:b/>
          <w:sz w:val="24"/>
          <w:szCs w:val="24"/>
          <w:highlight w:val="yellow"/>
          <w:lang w:val="en-US"/>
        </w:rPr>
      </w:pPr>
    </w:p>
    <w:p w:rsidR="00EF7E08" w:rsidRPr="00D219D6" w:rsidRDefault="00EF7E08" w:rsidP="00241313">
      <w:pPr>
        <w:ind w:left="360"/>
        <w:jc w:val="center"/>
        <w:rPr>
          <w:b/>
          <w:sz w:val="24"/>
          <w:szCs w:val="24"/>
        </w:rPr>
      </w:pPr>
      <w:r w:rsidRPr="00D219D6">
        <w:rPr>
          <w:b/>
          <w:sz w:val="24"/>
          <w:szCs w:val="24"/>
          <w:lang w:val="ru-RU"/>
        </w:rPr>
        <w:t>ІІІ</w:t>
      </w:r>
      <w:r w:rsidRPr="00D219D6">
        <w:rPr>
          <w:b/>
          <w:sz w:val="24"/>
          <w:szCs w:val="24"/>
        </w:rPr>
        <w:t>. Список наукових праць (статті та доповіді), підготовлених до друку</w:t>
      </w:r>
    </w:p>
    <w:p w:rsidR="00EF7E08" w:rsidRPr="00D219D6" w:rsidRDefault="00EF7E08" w:rsidP="00241313">
      <w:pPr>
        <w:ind w:left="360"/>
        <w:jc w:val="center"/>
        <w:rPr>
          <w:sz w:val="24"/>
          <w:szCs w:val="24"/>
        </w:rPr>
      </w:pPr>
    </w:p>
    <w:tbl>
      <w:tblPr>
        <w:tblW w:w="13307" w:type="dxa"/>
        <w:tblInd w:w="1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6"/>
        <w:gridCol w:w="2213"/>
        <w:gridCol w:w="4141"/>
        <w:gridCol w:w="4723"/>
        <w:gridCol w:w="1504"/>
      </w:tblGrid>
      <w:tr w:rsidR="00EF7E08" w:rsidRPr="00D219D6" w:rsidTr="00D219D6">
        <w:trPr>
          <w:trHeight w:val="69"/>
        </w:trPr>
        <w:tc>
          <w:tcPr>
            <w:tcW w:w="726" w:type="dxa"/>
            <w:vAlign w:val="center"/>
          </w:tcPr>
          <w:p w:rsidR="00EF7E08" w:rsidRPr="00D219D6" w:rsidRDefault="00EF7E08" w:rsidP="00D41817">
            <w:pPr>
              <w:jc w:val="center"/>
              <w:rPr>
                <w:b/>
                <w:sz w:val="24"/>
                <w:szCs w:val="24"/>
              </w:rPr>
            </w:pPr>
            <w:r w:rsidRPr="00D219D6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213" w:type="dxa"/>
            <w:vAlign w:val="center"/>
          </w:tcPr>
          <w:p w:rsidR="00EF7E08" w:rsidRPr="00D219D6" w:rsidRDefault="00EF7E08" w:rsidP="00D41817">
            <w:pPr>
              <w:jc w:val="center"/>
              <w:rPr>
                <w:b/>
                <w:sz w:val="24"/>
                <w:szCs w:val="24"/>
              </w:rPr>
            </w:pPr>
            <w:r w:rsidRPr="00D219D6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4141" w:type="dxa"/>
            <w:vAlign w:val="center"/>
          </w:tcPr>
          <w:p w:rsidR="00EF7E08" w:rsidRPr="00D219D6" w:rsidRDefault="00EF7E08" w:rsidP="00A827D0">
            <w:pPr>
              <w:jc w:val="center"/>
              <w:rPr>
                <w:b/>
                <w:sz w:val="24"/>
                <w:szCs w:val="24"/>
              </w:rPr>
            </w:pPr>
            <w:r w:rsidRPr="00D219D6">
              <w:rPr>
                <w:b/>
                <w:sz w:val="24"/>
                <w:szCs w:val="24"/>
              </w:rPr>
              <w:t>Назва роботи (мовою оригіналу)</w:t>
            </w:r>
          </w:p>
        </w:tc>
        <w:tc>
          <w:tcPr>
            <w:tcW w:w="4723" w:type="dxa"/>
            <w:vAlign w:val="center"/>
          </w:tcPr>
          <w:p w:rsidR="00EF7E08" w:rsidRPr="00D219D6" w:rsidRDefault="00EF7E08" w:rsidP="00A827D0">
            <w:pPr>
              <w:jc w:val="center"/>
              <w:rPr>
                <w:b/>
                <w:sz w:val="24"/>
                <w:szCs w:val="24"/>
              </w:rPr>
            </w:pPr>
            <w:r w:rsidRPr="00D219D6">
              <w:rPr>
                <w:b/>
                <w:sz w:val="24"/>
                <w:szCs w:val="24"/>
              </w:rPr>
              <w:t>Країна, назва видання (конференції)</w:t>
            </w:r>
          </w:p>
          <w:p w:rsidR="00EF7E08" w:rsidRPr="00D219D6" w:rsidRDefault="00EF7E08" w:rsidP="00A827D0">
            <w:pPr>
              <w:jc w:val="center"/>
              <w:rPr>
                <w:b/>
                <w:sz w:val="24"/>
                <w:szCs w:val="24"/>
              </w:rPr>
            </w:pPr>
            <w:r w:rsidRPr="00D219D6">
              <w:rPr>
                <w:b/>
                <w:sz w:val="24"/>
                <w:szCs w:val="24"/>
              </w:rPr>
              <w:t xml:space="preserve">де буде опубліковано роботу </w:t>
            </w:r>
          </w:p>
        </w:tc>
        <w:tc>
          <w:tcPr>
            <w:tcW w:w="1504" w:type="dxa"/>
            <w:vAlign w:val="center"/>
          </w:tcPr>
          <w:p w:rsidR="00EF7E08" w:rsidRPr="00D219D6" w:rsidRDefault="00EF7E08" w:rsidP="00A827D0">
            <w:pPr>
              <w:jc w:val="center"/>
              <w:rPr>
                <w:b/>
                <w:sz w:val="24"/>
                <w:szCs w:val="24"/>
              </w:rPr>
            </w:pPr>
            <w:r w:rsidRPr="00D219D6">
              <w:rPr>
                <w:b/>
                <w:sz w:val="24"/>
                <w:szCs w:val="24"/>
              </w:rPr>
              <w:t>Кількість сторінок</w:t>
            </w:r>
          </w:p>
        </w:tc>
      </w:tr>
      <w:tr w:rsidR="00EF7E08" w:rsidRPr="00D219D6" w:rsidTr="00D219D6">
        <w:trPr>
          <w:trHeight w:val="801"/>
        </w:trPr>
        <w:tc>
          <w:tcPr>
            <w:tcW w:w="726" w:type="dxa"/>
          </w:tcPr>
          <w:p w:rsidR="00EF7E08" w:rsidRPr="00D219D6" w:rsidRDefault="00EF7E08" w:rsidP="000B555F">
            <w:pPr>
              <w:jc w:val="center"/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EF7E08" w:rsidRPr="00D219D6" w:rsidRDefault="00EF7E08" w:rsidP="000B555F">
            <w:pPr>
              <w:widowControl w:val="0"/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  <w:vertAlign w:val="superscript"/>
                <w:lang w:val="ru-RU"/>
              </w:rPr>
              <w:t>*</w:t>
            </w:r>
            <w:r w:rsidRPr="00D219D6">
              <w:rPr>
                <w:sz w:val="24"/>
                <w:szCs w:val="24"/>
              </w:rPr>
              <w:t>О</w:t>
            </w:r>
            <w:r w:rsidRPr="00D219D6">
              <w:rPr>
                <w:sz w:val="24"/>
                <w:szCs w:val="24"/>
                <w:lang w:val="en-US"/>
              </w:rPr>
              <w:t xml:space="preserve">. Rudenko, </w:t>
            </w:r>
            <w:r w:rsidRPr="00D219D6">
              <w:rPr>
                <w:sz w:val="24"/>
                <w:szCs w:val="24"/>
                <w:vertAlign w:val="superscript"/>
                <w:lang w:val="ru-RU"/>
              </w:rPr>
              <w:t>*</w:t>
            </w:r>
            <w:r w:rsidRPr="00D219D6">
              <w:rPr>
                <w:sz w:val="24"/>
                <w:szCs w:val="24"/>
                <w:lang w:val="en-US"/>
              </w:rPr>
              <w:t>O.</w:t>
            </w:r>
            <w:r w:rsidRPr="00D219D6">
              <w:rPr>
                <w:sz w:val="24"/>
                <w:szCs w:val="24"/>
              </w:rPr>
              <w:t> </w:t>
            </w:r>
            <w:r w:rsidRPr="00D219D6">
              <w:rPr>
                <w:sz w:val="24"/>
                <w:szCs w:val="24"/>
                <w:lang w:val="en-US"/>
              </w:rPr>
              <w:t>Bezsonov</w:t>
            </w:r>
          </w:p>
        </w:tc>
        <w:tc>
          <w:tcPr>
            <w:tcW w:w="4141" w:type="dxa"/>
            <w:vAlign w:val="center"/>
          </w:tcPr>
          <w:p w:rsidR="00EF7E08" w:rsidRPr="00D219D6" w:rsidRDefault="00EF7E08" w:rsidP="000B555F">
            <w:pPr>
              <w:widowControl w:val="0"/>
              <w:rPr>
                <w:rFonts w:cs="TextBookC"/>
                <w:sz w:val="24"/>
                <w:szCs w:val="24"/>
                <w:highlight w:val="yellow"/>
              </w:rPr>
            </w:pPr>
            <w:r w:rsidRPr="00D219D6">
              <w:rPr>
                <w:rStyle w:val="jlqj4b"/>
                <w:sz w:val="24"/>
                <w:szCs w:val="24"/>
                <w:lang w:val="en-US"/>
              </w:rPr>
              <w:t>R</w:t>
            </w:r>
            <w:r w:rsidRPr="00D219D6">
              <w:rPr>
                <w:rStyle w:val="jlqj4b"/>
                <w:sz w:val="24"/>
                <w:szCs w:val="24"/>
              </w:rPr>
              <w:t>obust algorithm for identification of linear non-stationary plants using kurtosis</w:t>
            </w:r>
          </w:p>
        </w:tc>
        <w:tc>
          <w:tcPr>
            <w:tcW w:w="4723" w:type="dxa"/>
          </w:tcPr>
          <w:p w:rsidR="00EF7E08" w:rsidRPr="00D219D6" w:rsidRDefault="00EF7E08" w:rsidP="000B555F">
            <w:pPr>
              <w:rPr>
                <w:i/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 xml:space="preserve">Україна, Київ, </w:t>
            </w:r>
            <w:r w:rsidRPr="00D219D6">
              <w:rPr>
                <w:iCs/>
                <w:sz w:val="24"/>
                <w:szCs w:val="24"/>
              </w:rPr>
              <w:t>Проблеми керування та інформатики</w:t>
            </w:r>
          </w:p>
        </w:tc>
        <w:tc>
          <w:tcPr>
            <w:tcW w:w="1504" w:type="dxa"/>
          </w:tcPr>
          <w:p w:rsidR="00EF7E08" w:rsidRPr="00D219D6" w:rsidRDefault="00EF7E08" w:rsidP="000B555F">
            <w:pPr>
              <w:jc w:val="center"/>
              <w:rPr>
                <w:sz w:val="24"/>
                <w:szCs w:val="24"/>
                <w:lang w:val="en-US"/>
              </w:rPr>
            </w:pPr>
            <w:r w:rsidRPr="00D219D6">
              <w:rPr>
                <w:sz w:val="24"/>
                <w:szCs w:val="24"/>
                <w:lang w:val="en-US"/>
              </w:rPr>
              <w:t>18</w:t>
            </w:r>
          </w:p>
        </w:tc>
      </w:tr>
      <w:tr w:rsidR="00EF7E08" w:rsidRPr="00D219D6" w:rsidTr="00D219D6">
        <w:trPr>
          <w:trHeight w:val="1074"/>
        </w:trPr>
        <w:tc>
          <w:tcPr>
            <w:tcW w:w="726" w:type="dxa"/>
          </w:tcPr>
          <w:p w:rsidR="00EF7E08" w:rsidRPr="00D219D6" w:rsidRDefault="00EF7E08" w:rsidP="000B555F">
            <w:pPr>
              <w:jc w:val="center"/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EF7E08" w:rsidRPr="00D219D6" w:rsidRDefault="00EF7E08" w:rsidP="000B555F">
            <w:pPr>
              <w:rPr>
                <w:i/>
                <w:sz w:val="24"/>
                <w:szCs w:val="24"/>
              </w:rPr>
            </w:pPr>
            <w:r w:rsidRPr="00D219D6">
              <w:rPr>
                <w:sz w:val="24"/>
                <w:szCs w:val="24"/>
                <w:vertAlign w:val="superscript"/>
                <w:lang w:val="ru-RU"/>
              </w:rPr>
              <w:t>*</w:t>
            </w:r>
            <w:r w:rsidRPr="00D219D6">
              <w:rPr>
                <w:sz w:val="24"/>
                <w:szCs w:val="24"/>
              </w:rPr>
              <w:t xml:space="preserve">О.Г. Руденко, </w:t>
            </w:r>
            <w:r w:rsidRPr="00D219D6">
              <w:rPr>
                <w:sz w:val="24"/>
                <w:szCs w:val="24"/>
                <w:vertAlign w:val="superscript"/>
                <w:lang w:val="ru-RU"/>
              </w:rPr>
              <w:t>*</w:t>
            </w:r>
            <w:r w:rsidRPr="00D219D6">
              <w:rPr>
                <w:sz w:val="24"/>
                <w:szCs w:val="24"/>
              </w:rPr>
              <w:t>О.О. Безсонов</w:t>
            </w:r>
          </w:p>
        </w:tc>
        <w:tc>
          <w:tcPr>
            <w:tcW w:w="4141" w:type="dxa"/>
            <w:vAlign w:val="center"/>
          </w:tcPr>
          <w:p w:rsidR="00EF7E08" w:rsidRPr="00D219D6" w:rsidRDefault="00EF7E08" w:rsidP="000B555F">
            <w:pPr>
              <w:widowControl w:val="0"/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Дослідження властивостей робастного алгоритму ідентифікації лінійних об</w:t>
            </w:r>
            <w:r w:rsidRPr="00D219D6">
              <w:rPr>
                <w:rStyle w:val="tlid-translation"/>
                <w:sz w:val="24"/>
                <w:szCs w:val="24"/>
              </w:rPr>
              <w:t>'</w:t>
            </w:r>
            <w:r w:rsidRPr="00D219D6">
              <w:rPr>
                <w:sz w:val="24"/>
                <w:szCs w:val="24"/>
              </w:rPr>
              <w:t>єктів з використанням ексцесу</w:t>
            </w:r>
          </w:p>
        </w:tc>
        <w:tc>
          <w:tcPr>
            <w:tcW w:w="4723" w:type="dxa"/>
          </w:tcPr>
          <w:p w:rsidR="00EF7E08" w:rsidRPr="00D219D6" w:rsidRDefault="00EF7E08" w:rsidP="000B555F">
            <w:pPr>
              <w:rPr>
                <w:i/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 xml:space="preserve">Україна, Київ, </w:t>
            </w:r>
            <w:r w:rsidRPr="00D219D6">
              <w:rPr>
                <w:iCs/>
                <w:sz w:val="24"/>
                <w:szCs w:val="24"/>
              </w:rPr>
              <w:t>Проблеми керування та інформатики</w:t>
            </w:r>
          </w:p>
        </w:tc>
        <w:tc>
          <w:tcPr>
            <w:tcW w:w="1504" w:type="dxa"/>
          </w:tcPr>
          <w:p w:rsidR="00EF7E08" w:rsidRPr="00D219D6" w:rsidRDefault="00EF7E08" w:rsidP="000B555F">
            <w:pPr>
              <w:jc w:val="center"/>
              <w:rPr>
                <w:sz w:val="24"/>
                <w:szCs w:val="24"/>
                <w:lang w:val="ru-RU"/>
              </w:rPr>
            </w:pPr>
            <w:r w:rsidRPr="00D219D6">
              <w:rPr>
                <w:sz w:val="24"/>
                <w:szCs w:val="24"/>
                <w:lang w:val="ru-RU"/>
              </w:rPr>
              <w:t>24</w:t>
            </w:r>
          </w:p>
        </w:tc>
      </w:tr>
      <w:tr w:rsidR="00EF7E08" w:rsidRPr="00D219D6" w:rsidTr="00D219D6">
        <w:trPr>
          <w:trHeight w:val="801"/>
        </w:trPr>
        <w:tc>
          <w:tcPr>
            <w:tcW w:w="726" w:type="dxa"/>
          </w:tcPr>
          <w:p w:rsidR="00EF7E08" w:rsidRPr="00D219D6" w:rsidRDefault="00EF7E08" w:rsidP="00A827D0">
            <w:pPr>
              <w:jc w:val="center"/>
              <w:rPr>
                <w:sz w:val="24"/>
                <w:szCs w:val="24"/>
                <w:lang w:val="ru-RU"/>
              </w:rPr>
            </w:pPr>
            <w:r w:rsidRPr="00D219D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13" w:type="dxa"/>
          </w:tcPr>
          <w:p w:rsidR="00EF7E08" w:rsidRPr="00D219D6" w:rsidRDefault="00EF7E08" w:rsidP="00BE2A54">
            <w:pPr>
              <w:ind w:left="-57" w:right="-57"/>
              <w:rPr>
                <w:i/>
                <w:sz w:val="24"/>
                <w:szCs w:val="24"/>
              </w:rPr>
            </w:pPr>
            <w:r w:rsidRPr="00D219D6">
              <w:rPr>
                <w:bCs/>
                <w:sz w:val="24"/>
                <w:szCs w:val="24"/>
                <w:vertAlign w:val="superscript"/>
                <w:lang w:val="ru-RU"/>
              </w:rPr>
              <w:t>*</w:t>
            </w:r>
            <w:r w:rsidRPr="00D219D6">
              <w:rPr>
                <w:bCs/>
                <w:sz w:val="24"/>
                <w:szCs w:val="24"/>
              </w:rPr>
              <w:t>Корабльов М.М., Фомічов О.О., Васюк Д.В.</w:t>
            </w:r>
          </w:p>
        </w:tc>
        <w:tc>
          <w:tcPr>
            <w:tcW w:w="4141" w:type="dxa"/>
          </w:tcPr>
          <w:p w:rsidR="00EF7E08" w:rsidRPr="00D219D6" w:rsidRDefault="00EF7E08" w:rsidP="00192311">
            <w:pPr>
              <w:rPr>
                <w:i/>
                <w:sz w:val="24"/>
                <w:szCs w:val="24"/>
              </w:rPr>
            </w:pPr>
            <w:r w:rsidRPr="00D219D6">
              <w:rPr>
                <w:bCs/>
                <w:sz w:val="24"/>
                <w:szCs w:val="24"/>
              </w:rPr>
              <w:t>Н</w:t>
            </w:r>
            <w:r w:rsidRPr="00D219D6">
              <w:rPr>
                <w:sz w:val="24"/>
                <w:szCs w:val="24"/>
              </w:rPr>
              <w:t>ейромережева модель</w:t>
            </w:r>
            <w:r w:rsidRPr="00D219D6">
              <w:rPr>
                <w:caps/>
                <w:sz w:val="24"/>
                <w:szCs w:val="24"/>
              </w:rPr>
              <w:t xml:space="preserve"> </w:t>
            </w:r>
            <w:r w:rsidRPr="00D219D6">
              <w:rPr>
                <w:sz w:val="24"/>
                <w:szCs w:val="24"/>
              </w:rPr>
              <w:t>для пошуку працездатних proxy</w:t>
            </w:r>
            <w:r w:rsidRPr="00D219D6">
              <w:rPr>
                <w:caps/>
                <w:sz w:val="24"/>
                <w:szCs w:val="24"/>
              </w:rPr>
              <w:t>-</w:t>
            </w:r>
            <w:r w:rsidRPr="00D219D6">
              <w:rPr>
                <w:sz w:val="24"/>
                <w:szCs w:val="24"/>
              </w:rPr>
              <w:t>адресів</w:t>
            </w:r>
          </w:p>
        </w:tc>
        <w:tc>
          <w:tcPr>
            <w:tcW w:w="4723" w:type="dxa"/>
          </w:tcPr>
          <w:p w:rsidR="00EF7E08" w:rsidRPr="00D219D6" w:rsidRDefault="00EF7E08" w:rsidP="00192311">
            <w:pPr>
              <w:rPr>
                <w:i/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Біоніка інтелекту: наук.-техн. журнал. – № 1 (98). – 2022. Видавник – ХНУРЕ.</w:t>
            </w:r>
          </w:p>
        </w:tc>
        <w:tc>
          <w:tcPr>
            <w:tcW w:w="1504" w:type="dxa"/>
          </w:tcPr>
          <w:p w:rsidR="00EF7E08" w:rsidRPr="00D219D6" w:rsidRDefault="00EF7E08" w:rsidP="00192311">
            <w:pPr>
              <w:jc w:val="center"/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 xml:space="preserve">8 </w:t>
            </w:r>
          </w:p>
        </w:tc>
      </w:tr>
      <w:tr w:rsidR="00EF7E08" w:rsidRPr="00D219D6" w:rsidTr="00D219D6">
        <w:trPr>
          <w:trHeight w:val="1054"/>
        </w:trPr>
        <w:tc>
          <w:tcPr>
            <w:tcW w:w="726" w:type="dxa"/>
          </w:tcPr>
          <w:p w:rsidR="00EF7E08" w:rsidRPr="00D219D6" w:rsidRDefault="00EF7E08" w:rsidP="00145B58">
            <w:pPr>
              <w:jc w:val="center"/>
              <w:rPr>
                <w:sz w:val="24"/>
                <w:szCs w:val="24"/>
                <w:lang w:val="ru-RU"/>
              </w:rPr>
            </w:pPr>
            <w:r w:rsidRPr="00D219D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13" w:type="dxa"/>
          </w:tcPr>
          <w:p w:rsidR="00EF7E08" w:rsidRPr="00D219D6" w:rsidRDefault="00EF7E08" w:rsidP="00145B58">
            <w:pPr>
              <w:ind w:left="-57" w:right="-57"/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  <w:vertAlign w:val="superscript"/>
                <w:lang w:val="ru-RU"/>
              </w:rPr>
              <w:t>*</w:t>
            </w:r>
            <w:r w:rsidRPr="00D219D6">
              <w:rPr>
                <w:sz w:val="24"/>
                <w:szCs w:val="24"/>
              </w:rPr>
              <w:t xml:space="preserve">Natalia Axak, </w:t>
            </w:r>
            <w:r w:rsidRPr="00D219D6">
              <w:rPr>
                <w:sz w:val="24"/>
                <w:szCs w:val="24"/>
                <w:vertAlign w:val="superscript"/>
                <w:lang w:val="ru-RU"/>
              </w:rPr>
              <w:t>*</w:t>
            </w:r>
            <w:r w:rsidRPr="00D219D6">
              <w:rPr>
                <w:sz w:val="24"/>
                <w:szCs w:val="24"/>
              </w:rPr>
              <w:t>Andrii Tatarnykov</w:t>
            </w:r>
          </w:p>
        </w:tc>
        <w:tc>
          <w:tcPr>
            <w:tcW w:w="4141" w:type="dxa"/>
          </w:tcPr>
          <w:p w:rsidR="00EF7E08" w:rsidRPr="00D219D6" w:rsidRDefault="00EF7E08" w:rsidP="00145B58">
            <w:pPr>
              <w:rPr>
                <w:sz w:val="24"/>
                <w:szCs w:val="24"/>
                <w:lang w:val="en-US"/>
              </w:rPr>
            </w:pPr>
            <w:r w:rsidRPr="00D219D6">
              <w:rPr>
                <w:sz w:val="24"/>
                <w:szCs w:val="24"/>
                <w:lang w:val="en-US"/>
              </w:rPr>
              <w:t>Development of Monitoring System the Behavior of the Computer User</w:t>
            </w:r>
          </w:p>
        </w:tc>
        <w:tc>
          <w:tcPr>
            <w:tcW w:w="4723" w:type="dxa"/>
          </w:tcPr>
          <w:p w:rsidR="00EF7E08" w:rsidRPr="00D219D6" w:rsidRDefault="00EF7E08" w:rsidP="00145B58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IEEE 17th International Conference on Computer Science and Information Technologies (CSIT),10-12 November 2022, Lviv, UKRAINE</w:t>
            </w:r>
          </w:p>
        </w:tc>
        <w:tc>
          <w:tcPr>
            <w:tcW w:w="1504" w:type="dxa"/>
          </w:tcPr>
          <w:p w:rsidR="00EF7E08" w:rsidRPr="00D219D6" w:rsidRDefault="00EF7E08" w:rsidP="00145B58">
            <w:pPr>
              <w:jc w:val="center"/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10</w:t>
            </w:r>
          </w:p>
        </w:tc>
      </w:tr>
      <w:tr w:rsidR="00EF7E08" w:rsidRPr="00D219D6" w:rsidTr="00D219D6">
        <w:trPr>
          <w:trHeight w:val="820"/>
        </w:trPr>
        <w:tc>
          <w:tcPr>
            <w:tcW w:w="726" w:type="dxa"/>
          </w:tcPr>
          <w:p w:rsidR="00EF7E08" w:rsidRPr="00D219D6" w:rsidRDefault="00EF7E08" w:rsidP="00065218">
            <w:pPr>
              <w:jc w:val="center"/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5</w:t>
            </w:r>
          </w:p>
        </w:tc>
        <w:tc>
          <w:tcPr>
            <w:tcW w:w="2213" w:type="dxa"/>
          </w:tcPr>
          <w:p w:rsidR="00EF7E08" w:rsidRPr="00D219D6" w:rsidRDefault="00EF7E08" w:rsidP="00065218">
            <w:pPr>
              <w:ind w:left="-57" w:right="-57"/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 xml:space="preserve">*О. Ілюнін, </w:t>
            </w:r>
          </w:p>
          <w:p w:rsidR="00EF7E08" w:rsidRPr="00D219D6" w:rsidRDefault="00EF7E08" w:rsidP="00065218">
            <w:pPr>
              <w:ind w:left="-57" w:right="-57"/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*О. Безсонов, *О. Руденко,</w:t>
            </w:r>
          </w:p>
          <w:p w:rsidR="00EF7E08" w:rsidRPr="00D219D6" w:rsidRDefault="00EF7E08" w:rsidP="00065218">
            <w:pPr>
              <w:ind w:left="-57" w:right="-57"/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*Н. Сердюк</w:t>
            </w:r>
          </w:p>
        </w:tc>
        <w:tc>
          <w:tcPr>
            <w:tcW w:w="4141" w:type="dxa"/>
          </w:tcPr>
          <w:p w:rsidR="00EF7E08" w:rsidRPr="00D219D6" w:rsidRDefault="00EF7E08" w:rsidP="00065218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Застосування технологій «комп’ютерного зору» для контролю стану робочих рідин</w:t>
            </w:r>
          </w:p>
        </w:tc>
        <w:tc>
          <w:tcPr>
            <w:tcW w:w="4723" w:type="dxa"/>
          </w:tcPr>
          <w:p w:rsidR="00EF7E08" w:rsidRPr="00D219D6" w:rsidRDefault="00EF7E08" w:rsidP="00065218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 xml:space="preserve">Україна, Вінниця, конференція "Контроль і управління в складних системах", 2022-11-15, (Vinnytsia), КУСС-2022 / MCCS-2022 </w:t>
            </w:r>
            <w:hyperlink r:id="rId12" w:tgtFrame="_blank" w:history="1">
              <w:r w:rsidRPr="00D219D6">
                <w:rPr>
                  <w:rStyle w:val="Hyperlink"/>
                  <w:color w:val="auto"/>
                  <w:sz w:val="24"/>
                  <w:szCs w:val="24"/>
                </w:rPr>
                <w:t>https://conferences.vntu.edu.ua/index.php/mccs/mccs22/index</w:t>
              </w:r>
            </w:hyperlink>
            <w:r w:rsidRPr="00D219D6">
              <w:rPr>
                <w:sz w:val="24"/>
                <w:szCs w:val="24"/>
              </w:rPr>
              <w:t>.</w:t>
            </w:r>
          </w:p>
        </w:tc>
        <w:tc>
          <w:tcPr>
            <w:tcW w:w="1504" w:type="dxa"/>
          </w:tcPr>
          <w:p w:rsidR="00EF7E08" w:rsidRPr="00D219D6" w:rsidRDefault="00EF7E08" w:rsidP="00065218">
            <w:pPr>
              <w:jc w:val="center"/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5</w:t>
            </w:r>
          </w:p>
        </w:tc>
      </w:tr>
      <w:tr w:rsidR="00EF7E08" w:rsidRPr="00D219D6" w:rsidTr="00D219D6">
        <w:trPr>
          <w:trHeight w:val="140"/>
        </w:trPr>
        <w:tc>
          <w:tcPr>
            <w:tcW w:w="726" w:type="dxa"/>
          </w:tcPr>
          <w:p w:rsidR="00EF7E08" w:rsidRPr="00D219D6" w:rsidRDefault="00EF7E08" w:rsidP="00065218">
            <w:pPr>
              <w:jc w:val="center"/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6</w:t>
            </w:r>
          </w:p>
        </w:tc>
        <w:tc>
          <w:tcPr>
            <w:tcW w:w="2213" w:type="dxa"/>
          </w:tcPr>
          <w:p w:rsidR="00EF7E08" w:rsidRPr="00D219D6" w:rsidRDefault="00EF7E08" w:rsidP="00065218">
            <w:pPr>
              <w:ind w:left="-57" w:right="-57"/>
              <w:rPr>
                <w:bCs/>
                <w:iCs/>
                <w:sz w:val="24"/>
                <w:szCs w:val="24"/>
              </w:rPr>
            </w:pPr>
            <w:r w:rsidRPr="00D219D6">
              <w:rPr>
                <w:bCs/>
                <w:iCs/>
                <w:sz w:val="24"/>
                <w:szCs w:val="24"/>
              </w:rPr>
              <w:t xml:space="preserve">*О. Ілюнін, </w:t>
            </w:r>
          </w:p>
          <w:p w:rsidR="00EF7E08" w:rsidRPr="00D219D6" w:rsidRDefault="00EF7E08" w:rsidP="00065218">
            <w:pPr>
              <w:ind w:left="-57" w:right="-57"/>
              <w:rPr>
                <w:bCs/>
                <w:sz w:val="24"/>
                <w:szCs w:val="24"/>
              </w:rPr>
            </w:pPr>
            <w:r w:rsidRPr="00D219D6">
              <w:rPr>
                <w:bCs/>
                <w:sz w:val="24"/>
                <w:szCs w:val="24"/>
              </w:rPr>
              <w:t>С. Удовенко,</w:t>
            </w:r>
          </w:p>
          <w:p w:rsidR="00EF7E08" w:rsidRPr="00D219D6" w:rsidRDefault="00EF7E08" w:rsidP="00065218">
            <w:pPr>
              <w:ind w:left="-57" w:right="-57"/>
              <w:rPr>
                <w:bCs/>
                <w:iCs/>
                <w:sz w:val="24"/>
                <w:szCs w:val="24"/>
              </w:rPr>
            </w:pPr>
            <w:r w:rsidRPr="00D219D6">
              <w:rPr>
                <w:bCs/>
                <w:iCs/>
                <w:sz w:val="24"/>
                <w:szCs w:val="24"/>
              </w:rPr>
              <w:t>М. Ходак,</w:t>
            </w:r>
          </w:p>
          <w:p w:rsidR="00EF7E08" w:rsidRPr="00D219D6" w:rsidRDefault="00EF7E08" w:rsidP="00065218">
            <w:pPr>
              <w:ind w:left="-57" w:right="-57"/>
              <w:rPr>
                <w:iCs/>
                <w:sz w:val="24"/>
                <w:szCs w:val="24"/>
              </w:rPr>
            </w:pPr>
            <w:r w:rsidRPr="00D219D6">
              <w:rPr>
                <w:iCs/>
                <w:sz w:val="24"/>
                <w:szCs w:val="24"/>
              </w:rPr>
              <w:t xml:space="preserve">О. Юрченко, </w:t>
            </w:r>
          </w:p>
          <w:p w:rsidR="00EF7E08" w:rsidRPr="00D219D6" w:rsidRDefault="00EF7E08" w:rsidP="00065218">
            <w:pPr>
              <w:ind w:left="-57" w:right="-57"/>
              <w:rPr>
                <w:sz w:val="24"/>
                <w:szCs w:val="24"/>
              </w:rPr>
            </w:pPr>
            <w:r w:rsidRPr="00D219D6">
              <w:rPr>
                <w:iCs/>
                <w:sz w:val="24"/>
                <w:szCs w:val="24"/>
              </w:rPr>
              <w:t xml:space="preserve">О. Сапега, </w:t>
            </w:r>
          </w:p>
        </w:tc>
        <w:tc>
          <w:tcPr>
            <w:tcW w:w="4141" w:type="dxa"/>
          </w:tcPr>
          <w:p w:rsidR="00EF7E08" w:rsidRPr="00D219D6" w:rsidRDefault="00EF7E08" w:rsidP="00C00DE9">
            <w:pPr>
              <w:pStyle w:val="BlockText"/>
              <w:ind w:left="0" w:right="0"/>
              <w:jc w:val="left"/>
              <w:rPr>
                <w:b w:val="0"/>
              </w:rPr>
            </w:pPr>
            <w:r w:rsidRPr="00D219D6">
              <w:rPr>
                <w:b w:val="0"/>
                <w:lang w:val="ru-RU"/>
              </w:rPr>
              <w:t>Інтелектуальна ідентифікація дефектів металопрокату з застосуванням технологій «комп’ютерного зору».</w:t>
            </w:r>
          </w:p>
          <w:p w:rsidR="00EF7E08" w:rsidRPr="00D219D6" w:rsidRDefault="00EF7E08" w:rsidP="00C00DE9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EF7E08" w:rsidRPr="00D219D6" w:rsidRDefault="00EF7E08" w:rsidP="00065218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 xml:space="preserve">Україна, Вінниця, конференція "Контроль і управління в складних системах", 2022-11-15, (Vinnytsia), КУСС-2022 / MCCS-2022 </w:t>
            </w:r>
            <w:hyperlink r:id="rId13" w:tgtFrame="_blank" w:history="1">
              <w:r w:rsidRPr="00D219D6">
                <w:rPr>
                  <w:rStyle w:val="Hyperlink"/>
                  <w:color w:val="auto"/>
                  <w:sz w:val="24"/>
                  <w:szCs w:val="24"/>
                </w:rPr>
                <w:t>https://conferences.vntu.edu.ua/index.php/mccs/mccs22/index</w:t>
              </w:r>
            </w:hyperlink>
            <w:r w:rsidRPr="00D219D6">
              <w:rPr>
                <w:sz w:val="24"/>
                <w:szCs w:val="24"/>
              </w:rPr>
              <w:t>.</w:t>
            </w:r>
          </w:p>
        </w:tc>
        <w:tc>
          <w:tcPr>
            <w:tcW w:w="1504" w:type="dxa"/>
          </w:tcPr>
          <w:p w:rsidR="00EF7E08" w:rsidRPr="00D219D6" w:rsidRDefault="00EF7E08" w:rsidP="00065218">
            <w:pPr>
              <w:jc w:val="center"/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5</w:t>
            </w:r>
          </w:p>
        </w:tc>
      </w:tr>
      <w:tr w:rsidR="00EF7E08" w:rsidRPr="00D219D6" w:rsidTr="00D219D6">
        <w:trPr>
          <w:trHeight w:val="140"/>
        </w:trPr>
        <w:tc>
          <w:tcPr>
            <w:tcW w:w="726" w:type="dxa"/>
          </w:tcPr>
          <w:p w:rsidR="00EF7E08" w:rsidRPr="00D219D6" w:rsidRDefault="00EF7E08" w:rsidP="00AF2AE2">
            <w:pPr>
              <w:jc w:val="center"/>
              <w:rPr>
                <w:sz w:val="24"/>
                <w:szCs w:val="24"/>
                <w:lang w:val="ru-RU"/>
              </w:rPr>
            </w:pPr>
            <w:r w:rsidRPr="00D219D6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213" w:type="dxa"/>
          </w:tcPr>
          <w:p w:rsidR="00EF7E08" w:rsidRPr="00D219D6" w:rsidRDefault="00EF7E08" w:rsidP="00AF2AE2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D219D6">
              <w:rPr>
                <w:sz w:val="24"/>
                <w:szCs w:val="24"/>
                <w:vertAlign w:val="superscript"/>
                <w:lang w:val="ru-RU"/>
              </w:rPr>
              <w:t>*</w:t>
            </w:r>
            <w:r w:rsidRPr="00D219D6">
              <w:rPr>
                <w:sz w:val="24"/>
                <w:szCs w:val="24"/>
                <w:lang w:val="en-US"/>
              </w:rPr>
              <w:t>Korablyov M., Lutskyy S.</w:t>
            </w:r>
          </w:p>
        </w:tc>
        <w:tc>
          <w:tcPr>
            <w:tcW w:w="4141" w:type="dxa"/>
          </w:tcPr>
          <w:p w:rsidR="00EF7E08" w:rsidRPr="00D219D6" w:rsidRDefault="00EF7E08" w:rsidP="00AF2AE2">
            <w:pPr>
              <w:rPr>
                <w:sz w:val="24"/>
                <w:szCs w:val="24"/>
                <w:lang w:val="en-US"/>
              </w:rPr>
            </w:pPr>
            <w:r w:rsidRPr="00D219D6">
              <w:rPr>
                <w:sz w:val="24"/>
                <w:szCs w:val="24"/>
                <w:lang w:val="en-US"/>
              </w:rPr>
              <w:t>System-information models for intelligent information processing.</w:t>
            </w:r>
          </w:p>
        </w:tc>
        <w:tc>
          <w:tcPr>
            <w:tcW w:w="4723" w:type="dxa"/>
          </w:tcPr>
          <w:p w:rsidR="00EF7E08" w:rsidRPr="00D219D6" w:rsidRDefault="00EF7E08" w:rsidP="00AF2AE2">
            <w:pPr>
              <w:rPr>
                <w:sz w:val="24"/>
                <w:szCs w:val="24"/>
                <w:lang w:val="en-US"/>
              </w:rPr>
            </w:pPr>
            <w:r w:rsidRPr="00D219D6">
              <w:rPr>
                <w:sz w:val="24"/>
                <w:szCs w:val="24"/>
                <w:lang w:val="en-US"/>
              </w:rPr>
              <w:t xml:space="preserve">Innovative Technologies and Scientific Solutions for Industries, </w:t>
            </w:r>
            <w:r w:rsidRPr="00D219D6">
              <w:rPr>
                <w:sz w:val="24"/>
                <w:szCs w:val="24"/>
              </w:rPr>
              <w:t xml:space="preserve">№ </w:t>
            </w:r>
            <w:r w:rsidRPr="00D219D6">
              <w:rPr>
                <w:sz w:val="24"/>
                <w:szCs w:val="24"/>
                <w:lang w:val="en-US"/>
              </w:rPr>
              <w:t xml:space="preserve">3 (21), 2022. </w:t>
            </w:r>
          </w:p>
        </w:tc>
        <w:tc>
          <w:tcPr>
            <w:tcW w:w="1504" w:type="dxa"/>
          </w:tcPr>
          <w:p w:rsidR="00EF7E08" w:rsidRPr="00D219D6" w:rsidRDefault="00EF7E08" w:rsidP="00AF2AE2">
            <w:pPr>
              <w:jc w:val="center"/>
              <w:rPr>
                <w:sz w:val="24"/>
                <w:szCs w:val="24"/>
                <w:lang w:val="en-US"/>
              </w:rPr>
            </w:pPr>
            <w:r w:rsidRPr="00D219D6">
              <w:rPr>
                <w:sz w:val="24"/>
                <w:szCs w:val="24"/>
                <w:lang w:val="en-US"/>
              </w:rPr>
              <w:t>8</w:t>
            </w:r>
          </w:p>
        </w:tc>
      </w:tr>
      <w:tr w:rsidR="00EF7E08" w:rsidRPr="00D219D6" w:rsidTr="00D219D6">
        <w:trPr>
          <w:trHeight w:val="140"/>
        </w:trPr>
        <w:tc>
          <w:tcPr>
            <w:tcW w:w="726" w:type="dxa"/>
          </w:tcPr>
          <w:p w:rsidR="00EF7E08" w:rsidRPr="00D219D6" w:rsidRDefault="00EF7E08" w:rsidP="00BF3819">
            <w:pPr>
              <w:jc w:val="center"/>
              <w:rPr>
                <w:sz w:val="24"/>
                <w:szCs w:val="24"/>
                <w:lang w:val="ru-RU"/>
              </w:rPr>
            </w:pPr>
            <w:r w:rsidRPr="00D219D6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213" w:type="dxa"/>
          </w:tcPr>
          <w:p w:rsidR="00EF7E08" w:rsidRPr="00D219D6" w:rsidRDefault="00EF7E08" w:rsidP="00BF3819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  <w:vertAlign w:val="superscript"/>
                <w:lang w:val="ru-RU"/>
              </w:rPr>
              <w:t>*</w:t>
            </w:r>
            <w:r w:rsidRPr="00D219D6">
              <w:rPr>
                <w:sz w:val="24"/>
                <w:szCs w:val="24"/>
              </w:rPr>
              <w:t>Сердюк Н.М.</w:t>
            </w:r>
          </w:p>
          <w:p w:rsidR="00EF7E08" w:rsidRPr="00D219D6" w:rsidRDefault="00EF7E08" w:rsidP="00BF3819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Пушко В.В.</w:t>
            </w:r>
          </w:p>
        </w:tc>
        <w:tc>
          <w:tcPr>
            <w:tcW w:w="4141" w:type="dxa"/>
          </w:tcPr>
          <w:p w:rsidR="00EF7E08" w:rsidRPr="00D219D6" w:rsidRDefault="00EF7E08" w:rsidP="00BF3819">
            <w:r w:rsidRPr="00D219D6">
              <w:rPr>
                <w:rStyle w:val="rynqvb"/>
                <w:sz w:val="24"/>
                <w:szCs w:val="24"/>
              </w:rPr>
              <w:t>Проблематика селекції та класифікації аудіо подій у зашумленому середовищі</w:t>
            </w:r>
            <w:r w:rsidRPr="00D219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23" w:type="dxa"/>
          </w:tcPr>
          <w:p w:rsidR="00EF7E08" w:rsidRPr="00D219D6" w:rsidRDefault="00EF7E08" w:rsidP="00BF3819">
            <w:pPr>
              <w:widowControl w:val="0"/>
              <w:jc w:val="both"/>
            </w:pPr>
            <w:r w:rsidRPr="00D219D6">
              <w:rPr>
                <w:rStyle w:val="Strong"/>
                <w:b w:val="0"/>
                <w:bCs/>
                <w:lang w:eastAsia="en-US"/>
              </w:rPr>
              <w:t>Десята міжнародна науково-технічна конференція “ПРОБЛЕМИ ІНФОРМАТИЗАЦІЇ” 24-25 листопада 2022 року, Черкаси – Баку – Бельсько-Бяла – Харків</w:t>
            </w:r>
          </w:p>
        </w:tc>
        <w:tc>
          <w:tcPr>
            <w:tcW w:w="1504" w:type="dxa"/>
          </w:tcPr>
          <w:p w:rsidR="00EF7E08" w:rsidRPr="00D219D6" w:rsidRDefault="00EF7E08" w:rsidP="00BF3819">
            <w:pPr>
              <w:jc w:val="center"/>
              <w:rPr>
                <w:sz w:val="24"/>
                <w:szCs w:val="24"/>
                <w:lang w:val="ru-RU"/>
              </w:rPr>
            </w:pPr>
            <w:r w:rsidRPr="00D219D6">
              <w:rPr>
                <w:sz w:val="24"/>
                <w:szCs w:val="24"/>
                <w:lang w:val="ru-RU"/>
              </w:rPr>
              <w:t>1</w:t>
            </w:r>
          </w:p>
        </w:tc>
      </w:tr>
      <w:tr w:rsidR="00EF7E08" w:rsidRPr="00D219D6" w:rsidTr="00D219D6">
        <w:trPr>
          <w:trHeight w:val="1349"/>
        </w:trPr>
        <w:tc>
          <w:tcPr>
            <w:tcW w:w="726" w:type="dxa"/>
          </w:tcPr>
          <w:p w:rsidR="00EF7E08" w:rsidRPr="00D219D6" w:rsidRDefault="00EF7E08" w:rsidP="00341C2A">
            <w:pPr>
              <w:jc w:val="center"/>
              <w:rPr>
                <w:sz w:val="24"/>
                <w:szCs w:val="24"/>
                <w:lang w:val="ru-RU"/>
              </w:rPr>
            </w:pPr>
            <w:r w:rsidRPr="00D219D6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213" w:type="dxa"/>
          </w:tcPr>
          <w:p w:rsidR="00EF7E08" w:rsidRPr="00D219D6" w:rsidRDefault="00EF7E08" w:rsidP="00341C2A">
            <w:pPr>
              <w:widowControl w:val="0"/>
              <w:rPr>
                <w:sz w:val="24"/>
                <w:szCs w:val="24"/>
                <w:lang w:val="ru-RU"/>
              </w:rPr>
            </w:pPr>
            <w:r w:rsidRPr="00D219D6">
              <w:rPr>
                <w:sz w:val="24"/>
                <w:szCs w:val="24"/>
                <w:vertAlign w:val="superscript"/>
                <w:lang w:val="ru-RU"/>
              </w:rPr>
              <w:t>*</w:t>
            </w:r>
            <w:r w:rsidRPr="00D219D6">
              <w:rPr>
                <w:sz w:val="24"/>
                <w:szCs w:val="24"/>
              </w:rPr>
              <w:t>О</w:t>
            </w:r>
            <w:r w:rsidRPr="00D219D6">
              <w:rPr>
                <w:sz w:val="24"/>
                <w:szCs w:val="24"/>
                <w:lang w:val="ru-RU"/>
              </w:rPr>
              <w:t>.</w:t>
            </w:r>
            <w:r w:rsidRPr="00D219D6">
              <w:rPr>
                <w:sz w:val="24"/>
                <w:szCs w:val="24"/>
              </w:rPr>
              <w:t xml:space="preserve"> Безсонов, </w:t>
            </w:r>
          </w:p>
          <w:p w:rsidR="00EF7E08" w:rsidRPr="00D219D6" w:rsidRDefault="00EF7E08" w:rsidP="00341C2A">
            <w:pPr>
              <w:widowControl w:val="0"/>
              <w:rPr>
                <w:sz w:val="24"/>
                <w:szCs w:val="24"/>
                <w:lang w:val="ru-RU"/>
              </w:rPr>
            </w:pPr>
            <w:r w:rsidRPr="00D219D6">
              <w:rPr>
                <w:sz w:val="24"/>
                <w:szCs w:val="24"/>
                <w:vertAlign w:val="superscript"/>
                <w:lang w:val="ru-RU"/>
              </w:rPr>
              <w:t>*</w:t>
            </w:r>
            <w:r w:rsidRPr="00D219D6">
              <w:rPr>
                <w:sz w:val="24"/>
                <w:szCs w:val="24"/>
              </w:rPr>
              <w:t>О</w:t>
            </w:r>
            <w:r w:rsidRPr="00D219D6">
              <w:rPr>
                <w:sz w:val="24"/>
                <w:szCs w:val="24"/>
                <w:lang w:val="ru-RU"/>
              </w:rPr>
              <w:t>.</w:t>
            </w:r>
            <w:r w:rsidRPr="00D219D6">
              <w:rPr>
                <w:sz w:val="24"/>
                <w:szCs w:val="24"/>
              </w:rPr>
              <w:t xml:space="preserve"> Ілюнін, </w:t>
            </w:r>
            <w:r w:rsidRPr="00D219D6">
              <w:rPr>
                <w:sz w:val="24"/>
                <w:szCs w:val="24"/>
                <w:vertAlign w:val="superscript"/>
                <w:lang w:val="ru-RU"/>
              </w:rPr>
              <w:t>*</w:t>
            </w:r>
            <w:r w:rsidRPr="00D219D6">
              <w:rPr>
                <w:sz w:val="24"/>
                <w:szCs w:val="24"/>
              </w:rPr>
              <w:t>О</w:t>
            </w:r>
            <w:r w:rsidRPr="00D219D6">
              <w:rPr>
                <w:sz w:val="24"/>
                <w:szCs w:val="24"/>
                <w:lang w:val="ru-RU"/>
              </w:rPr>
              <w:t>.</w:t>
            </w:r>
            <w:r w:rsidRPr="00D219D6">
              <w:rPr>
                <w:sz w:val="24"/>
                <w:szCs w:val="24"/>
              </w:rPr>
              <w:t>Руденко</w:t>
            </w:r>
            <w:r w:rsidRPr="00D219D6">
              <w:rPr>
                <w:sz w:val="24"/>
                <w:szCs w:val="24"/>
                <w:lang w:val="ru-RU"/>
              </w:rPr>
              <w:t xml:space="preserve">, </w:t>
            </w:r>
          </w:p>
          <w:p w:rsidR="00EF7E08" w:rsidRPr="00D219D6" w:rsidRDefault="00EF7E08" w:rsidP="00341C2A">
            <w:pPr>
              <w:widowControl w:val="0"/>
              <w:rPr>
                <w:sz w:val="24"/>
                <w:szCs w:val="24"/>
                <w:lang w:val="ru-RU"/>
              </w:rPr>
            </w:pPr>
            <w:r w:rsidRPr="00D219D6">
              <w:rPr>
                <w:sz w:val="24"/>
                <w:szCs w:val="24"/>
                <w:vertAlign w:val="superscript"/>
                <w:lang w:val="ru-RU"/>
              </w:rPr>
              <w:t>*</w:t>
            </w:r>
            <w:r w:rsidRPr="00D219D6">
              <w:rPr>
                <w:sz w:val="24"/>
                <w:szCs w:val="24"/>
              </w:rPr>
              <w:t>Н</w:t>
            </w:r>
            <w:r w:rsidRPr="00D219D6">
              <w:rPr>
                <w:sz w:val="24"/>
                <w:szCs w:val="24"/>
                <w:lang w:val="ru-RU"/>
              </w:rPr>
              <w:t>.</w:t>
            </w:r>
            <w:r w:rsidRPr="00D219D6">
              <w:rPr>
                <w:sz w:val="24"/>
                <w:szCs w:val="24"/>
              </w:rPr>
              <w:t xml:space="preserve"> Сердюк, </w:t>
            </w:r>
          </w:p>
          <w:p w:rsidR="00EF7E08" w:rsidRPr="00D219D6" w:rsidRDefault="00EF7E08" w:rsidP="00D219D6">
            <w:pPr>
              <w:widowControl w:val="0"/>
              <w:rPr>
                <w:sz w:val="24"/>
                <w:szCs w:val="24"/>
                <w:lang w:val="ru-RU"/>
              </w:rPr>
            </w:pPr>
            <w:r w:rsidRPr="00D219D6">
              <w:rPr>
                <w:sz w:val="24"/>
                <w:szCs w:val="24"/>
              </w:rPr>
              <w:t>А</w:t>
            </w:r>
            <w:r w:rsidRPr="00D219D6">
              <w:rPr>
                <w:sz w:val="24"/>
                <w:szCs w:val="24"/>
                <w:lang w:val="ru-RU"/>
              </w:rPr>
              <w:t>.</w:t>
            </w:r>
            <w:r w:rsidRPr="00D219D6">
              <w:rPr>
                <w:sz w:val="24"/>
                <w:szCs w:val="24"/>
              </w:rPr>
              <w:t xml:space="preserve"> Шайна</w:t>
            </w:r>
          </w:p>
        </w:tc>
        <w:tc>
          <w:tcPr>
            <w:tcW w:w="4141" w:type="dxa"/>
          </w:tcPr>
          <w:p w:rsidR="00EF7E08" w:rsidRPr="00D219D6" w:rsidRDefault="00EF7E08" w:rsidP="00341C2A">
            <w:pPr>
              <w:widowControl w:val="0"/>
              <w:jc w:val="both"/>
              <w:rPr>
                <w:rStyle w:val="jlqj4b"/>
                <w:sz w:val="24"/>
                <w:szCs w:val="24"/>
              </w:rPr>
            </w:pPr>
            <w:r w:rsidRPr="00D219D6">
              <w:rPr>
                <w:rStyle w:val="jlqj4b"/>
                <w:sz w:val="24"/>
                <w:szCs w:val="24"/>
              </w:rPr>
              <w:t>Робастний алгоритм ідентифікації лінійних об'єктів на основі найменшого ексцесу</w:t>
            </w:r>
          </w:p>
          <w:p w:rsidR="00EF7E08" w:rsidRPr="00D219D6" w:rsidRDefault="00EF7E08" w:rsidP="00341C2A">
            <w:pPr>
              <w:widowControl w:val="0"/>
              <w:jc w:val="both"/>
              <w:rPr>
                <w:rStyle w:val="jlqj4b"/>
                <w:sz w:val="24"/>
                <w:szCs w:val="24"/>
              </w:rPr>
            </w:pPr>
          </w:p>
          <w:p w:rsidR="00EF7E08" w:rsidRPr="00D219D6" w:rsidRDefault="00EF7E08" w:rsidP="00341C2A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EF7E08" w:rsidRPr="00D219D6" w:rsidRDefault="00EF7E08" w:rsidP="00D219D6">
            <w:pPr>
              <w:widowControl w:val="0"/>
              <w:rPr>
                <w:sz w:val="24"/>
                <w:szCs w:val="24"/>
                <w:lang w:val="ru-RU"/>
              </w:rPr>
            </w:pPr>
            <w:r w:rsidRPr="00D219D6">
              <w:rPr>
                <w:sz w:val="24"/>
                <w:szCs w:val="24"/>
              </w:rPr>
              <w:t>Міжнародна науково-практична конференція «</w:t>
            </w:r>
            <w:r w:rsidRPr="00D219D6">
              <w:rPr>
                <w:sz w:val="24"/>
                <w:szCs w:val="24"/>
                <w:lang w:val="en-US"/>
              </w:rPr>
              <w:t>K</w:t>
            </w:r>
            <w:r w:rsidRPr="00D219D6">
              <w:rPr>
                <w:sz w:val="24"/>
                <w:szCs w:val="24"/>
              </w:rPr>
              <w:t>онтроль і управління в складних системах»</w:t>
            </w:r>
            <w:r w:rsidRPr="00D219D6">
              <w:rPr>
                <w:sz w:val="24"/>
                <w:szCs w:val="24"/>
                <w:lang w:val="ru-RU"/>
              </w:rPr>
              <w:t xml:space="preserve">, </w:t>
            </w:r>
            <w:r w:rsidRPr="00D219D6">
              <w:rPr>
                <w:sz w:val="24"/>
                <w:szCs w:val="24"/>
              </w:rPr>
              <w:t xml:space="preserve">Вінниця </w:t>
            </w:r>
            <w:r w:rsidRPr="00D219D6">
              <w:rPr>
                <w:sz w:val="24"/>
                <w:szCs w:val="24"/>
                <w:lang w:val="ru-RU"/>
              </w:rPr>
              <w:t>,15-17 листопада, 2022</w:t>
            </w:r>
          </w:p>
        </w:tc>
        <w:tc>
          <w:tcPr>
            <w:tcW w:w="1504" w:type="dxa"/>
          </w:tcPr>
          <w:p w:rsidR="00EF7E08" w:rsidRPr="00D219D6" w:rsidRDefault="00EF7E08" w:rsidP="00341C2A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D219D6">
              <w:rPr>
                <w:sz w:val="24"/>
                <w:szCs w:val="24"/>
                <w:lang w:val="ru-RU"/>
              </w:rPr>
              <w:t>13</w:t>
            </w:r>
          </w:p>
        </w:tc>
      </w:tr>
      <w:tr w:rsidR="00EF7E08" w:rsidRPr="00D219D6" w:rsidTr="00D219D6">
        <w:trPr>
          <w:trHeight w:val="140"/>
        </w:trPr>
        <w:tc>
          <w:tcPr>
            <w:tcW w:w="726" w:type="dxa"/>
          </w:tcPr>
          <w:p w:rsidR="00EF7E08" w:rsidRPr="00D219D6" w:rsidRDefault="00EF7E08" w:rsidP="00A827D0">
            <w:pPr>
              <w:jc w:val="center"/>
              <w:rPr>
                <w:sz w:val="24"/>
                <w:szCs w:val="24"/>
                <w:lang w:val="ru-RU"/>
              </w:rPr>
            </w:pPr>
            <w:r w:rsidRPr="00D219D6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213" w:type="dxa"/>
          </w:tcPr>
          <w:p w:rsidR="00EF7E08" w:rsidRPr="00D219D6" w:rsidRDefault="00EF7E08" w:rsidP="00FF3291">
            <w:pPr>
              <w:widowControl w:val="0"/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 xml:space="preserve">Мякшин А.С. (наук. кер. </w:t>
            </w:r>
            <w:r w:rsidRPr="00D219D6">
              <w:rPr>
                <w:sz w:val="24"/>
                <w:szCs w:val="24"/>
                <w:vertAlign w:val="superscript"/>
                <w:lang w:val="ru-RU"/>
              </w:rPr>
              <w:t>*</w:t>
            </w:r>
            <w:r w:rsidRPr="00D219D6">
              <w:rPr>
                <w:sz w:val="24"/>
                <w:szCs w:val="24"/>
              </w:rPr>
              <w:t>Аксак Н.Г.)</w:t>
            </w:r>
          </w:p>
        </w:tc>
        <w:tc>
          <w:tcPr>
            <w:tcW w:w="4141" w:type="dxa"/>
          </w:tcPr>
          <w:p w:rsidR="00EF7E08" w:rsidRPr="00D219D6" w:rsidRDefault="00EF7E08" w:rsidP="00FF3291">
            <w:pPr>
              <w:widowControl w:val="0"/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Огляд шаблонів паралельного програмування</w:t>
            </w:r>
          </w:p>
        </w:tc>
        <w:tc>
          <w:tcPr>
            <w:tcW w:w="4723" w:type="dxa"/>
          </w:tcPr>
          <w:p w:rsidR="00EF7E08" w:rsidRPr="00D219D6" w:rsidRDefault="00EF7E08" w:rsidP="00FF3291">
            <w:pPr>
              <w:widowControl w:val="0"/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III Міжнародна студентська наукова конференція. Діджиталізація науки як виклик сьогодення – м. Яремче</w:t>
            </w:r>
          </w:p>
        </w:tc>
        <w:tc>
          <w:tcPr>
            <w:tcW w:w="1504" w:type="dxa"/>
          </w:tcPr>
          <w:p w:rsidR="00EF7E08" w:rsidRPr="00D219D6" w:rsidRDefault="00EF7E08" w:rsidP="00FF3291">
            <w:pPr>
              <w:jc w:val="center"/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3</w:t>
            </w:r>
          </w:p>
        </w:tc>
      </w:tr>
      <w:tr w:rsidR="00EF7E08" w:rsidRPr="00D219D6" w:rsidTr="00D219D6">
        <w:trPr>
          <w:trHeight w:val="140"/>
        </w:trPr>
        <w:tc>
          <w:tcPr>
            <w:tcW w:w="13307" w:type="dxa"/>
            <w:gridSpan w:val="5"/>
          </w:tcPr>
          <w:p w:rsidR="00EF7E08" w:rsidRPr="00D219D6" w:rsidRDefault="00EF7E08" w:rsidP="00A77BD0">
            <w:pPr>
              <w:rPr>
                <w:b/>
                <w:sz w:val="24"/>
                <w:szCs w:val="24"/>
                <w:lang w:val="ru-RU"/>
              </w:rPr>
            </w:pPr>
            <w:r w:rsidRPr="00D219D6">
              <w:rPr>
                <w:b/>
                <w:sz w:val="24"/>
                <w:szCs w:val="24"/>
              </w:rPr>
              <w:t xml:space="preserve">Разом </w:t>
            </w:r>
            <w:r w:rsidRPr="00D219D6">
              <w:rPr>
                <w:b/>
                <w:sz w:val="24"/>
                <w:szCs w:val="24"/>
                <w:lang w:val="ru-RU"/>
              </w:rPr>
              <w:t>10</w:t>
            </w:r>
          </w:p>
        </w:tc>
      </w:tr>
    </w:tbl>
    <w:p w:rsidR="00EF7E08" w:rsidRPr="00D219D6" w:rsidRDefault="00EF7E08" w:rsidP="00241313">
      <w:pPr>
        <w:jc w:val="center"/>
        <w:rPr>
          <w:b/>
          <w:sz w:val="24"/>
          <w:szCs w:val="24"/>
        </w:rPr>
      </w:pPr>
    </w:p>
    <w:p w:rsidR="00EF7E08" w:rsidRPr="00D219D6" w:rsidRDefault="00EF7E08" w:rsidP="008319EA">
      <w:pPr>
        <w:ind w:left="816"/>
        <w:jc w:val="center"/>
        <w:rPr>
          <w:rStyle w:val="tlid-translation"/>
          <w:b/>
          <w:sz w:val="24"/>
          <w:szCs w:val="24"/>
        </w:rPr>
      </w:pPr>
      <w:r w:rsidRPr="00D219D6">
        <w:rPr>
          <w:b/>
          <w:sz w:val="24"/>
          <w:szCs w:val="24"/>
          <w:lang w:val="ru-RU"/>
        </w:rPr>
        <w:t>ІV.</w:t>
      </w:r>
      <w:r w:rsidRPr="00D219D6">
        <w:rPr>
          <w:b/>
          <w:sz w:val="24"/>
          <w:szCs w:val="24"/>
        </w:rPr>
        <w:t xml:space="preserve"> </w:t>
      </w:r>
      <w:r w:rsidRPr="00D219D6">
        <w:rPr>
          <w:rStyle w:val="tlid-translation"/>
          <w:sz w:val="24"/>
          <w:szCs w:val="24"/>
        </w:rPr>
        <w:t xml:space="preserve">    </w:t>
      </w:r>
      <w:r w:rsidRPr="00D219D6">
        <w:rPr>
          <w:rStyle w:val="tlid-translation"/>
          <w:b/>
          <w:sz w:val="24"/>
          <w:szCs w:val="24"/>
        </w:rPr>
        <w:t>Монографії в цілому або окремі розділи колективних монографій</w:t>
      </w:r>
    </w:p>
    <w:p w:rsidR="00EF7E08" w:rsidRPr="00D219D6" w:rsidRDefault="00EF7E08" w:rsidP="008319EA">
      <w:pPr>
        <w:ind w:left="816"/>
        <w:jc w:val="center"/>
        <w:rPr>
          <w:rStyle w:val="tlid-translation"/>
          <w:b/>
          <w:sz w:val="24"/>
          <w:szCs w:val="24"/>
        </w:rPr>
      </w:pPr>
    </w:p>
    <w:tbl>
      <w:tblPr>
        <w:tblW w:w="13333" w:type="dxa"/>
        <w:tblInd w:w="1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2210"/>
        <w:gridCol w:w="4622"/>
        <w:gridCol w:w="5459"/>
      </w:tblGrid>
      <w:tr w:rsidR="00EF7E08" w:rsidRPr="00D219D6" w:rsidTr="00E40B35">
        <w:trPr>
          <w:trHeight w:val="808"/>
        </w:trPr>
        <w:tc>
          <w:tcPr>
            <w:tcW w:w="1042" w:type="dxa"/>
            <w:vAlign w:val="center"/>
          </w:tcPr>
          <w:p w:rsidR="00EF7E08" w:rsidRPr="00D219D6" w:rsidRDefault="00EF7E08" w:rsidP="00D41817">
            <w:pPr>
              <w:jc w:val="center"/>
              <w:rPr>
                <w:b/>
                <w:sz w:val="24"/>
                <w:szCs w:val="24"/>
              </w:rPr>
            </w:pPr>
            <w:r w:rsidRPr="00D219D6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210" w:type="dxa"/>
            <w:vAlign w:val="center"/>
          </w:tcPr>
          <w:p w:rsidR="00EF7E08" w:rsidRPr="00D219D6" w:rsidRDefault="00EF7E08" w:rsidP="00D41817">
            <w:pPr>
              <w:jc w:val="center"/>
              <w:rPr>
                <w:b/>
                <w:sz w:val="24"/>
                <w:szCs w:val="24"/>
              </w:rPr>
            </w:pPr>
            <w:r w:rsidRPr="00D219D6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4622" w:type="dxa"/>
            <w:vAlign w:val="center"/>
          </w:tcPr>
          <w:p w:rsidR="00EF7E08" w:rsidRPr="00D219D6" w:rsidRDefault="00EF7E08" w:rsidP="00CD32DE">
            <w:pPr>
              <w:jc w:val="center"/>
              <w:rPr>
                <w:b/>
                <w:sz w:val="24"/>
                <w:szCs w:val="24"/>
              </w:rPr>
            </w:pPr>
            <w:r w:rsidRPr="00D219D6">
              <w:rPr>
                <w:b/>
                <w:sz w:val="24"/>
                <w:szCs w:val="24"/>
              </w:rPr>
              <w:t xml:space="preserve">Назва монографії або </w:t>
            </w:r>
          </w:p>
          <w:p w:rsidR="00EF7E08" w:rsidRPr="00D219D6" w:rsidRDefault="00EF7E08" w:rsidP="00CD32D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219D6">
              <w:rPr>
                <w:b/>
                <w:sz w:val="24"/>
                <w:szCs w:val="24"/>
              </w:rPr>
              <w:t>окремого розділу</w:t>
            </w:r>
          </w:p>
          <w:p w:rsidR="00EF7E08" w:rsidRPr="00D219D6" w:rsidRDefault="00EF7E08" w:rsidP="00CD32D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219D6">
              <w:rPr>
                <w:b/>
                <w:sz w:val="24"/>
                <w:szCs w:val="24"/>
              </w:rPr>
              <w:t>(мовою оригіналу)</w:t>
            </w:r>
          </w:p>
        </w:tc>
        <w:tc>
          <w:tcPr>
            <w:tcW w:w="5459" w:type="dxa"/>
            <w:vAlign w:val="center"/>
          </w:tcPr>
          <w:p w:rsidR="00EF7E08" w:rsidRPr="00D219D6" w:rsidRDefault="00EF7E08" w:rsidP="00A827D0">
            <w:pPr>
              <w:jc w:val="center"/>
              <w:rPr>
                <w:b/>
                <w:sz w:val="24"/>
                <w:szCs w:val="24"/>
              </w:rPr>
            </w:pPr>
            <w:r w:rsidRPr="00D219D6">
              <w:rPr>
                <w:b/>
                <w:sz w:val="24"/>
                <w:szCs w:val="24"/>
              </w:rPr>
              <w:t xml:space="preserve">Країна видання </w:t>
            </w:r>
          </w:p>
          <w:p w:rsidR="00EF7E08" w:rsidRPr="00D219D6" w:rsidRDefault="00EF7E08" w:rsidP="00A827D0">
            <w:pPr>
              <w:jc w:val="center"/>
              <w:rPr>
                <w:b/>
                <w:sz w:val="24"/>
                <w:szCs w:val="24"/>
              </w:rPr>
            </w:pPr>
            <w:r w:rsidRPr="00D219D6">
              <w:rPr>
                <w:b/>
                <w:sz w:val="24"/>
                <w:szCs w:val="24"/>
              </w:rPr>
              <w:t>(указати першу-останню сторінки)</w:t>
            </w:r>
          </w:p>
        </w:tc>
      </w:tr>
      <w:tr w:rsidR="00EF7E08" w:rsidRPr="00D219D6" w:rsidTr="00E40B35">
        <w:trPr>
          <w:trHeight w:val="1107"/>
        </w:trPr>
        <w:tc>
          <w:tcPr>
            <w:tcW w:w="1042" w:type="dxa"/>
          </w:tcPr>
          <w:p w:rsidR="00EF7E08" w:rsidRPr="00D219D6" w:rsidRDefault="00EF7E08" w:rsidP="00A827D0">
            <w:pPr>
              <w:jc w:val="center"/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EF7E08" w:rsidRPr="00D219D6" w:rsidRDefault="00EF7E08" w:rsidP="00BE2A54">
            <w:pPr>
              <w:ind w:left="-57" w:right="-57"/>
              <w:rPr>
                <w:sz w:val="24"/>
                <w:szCs w:val="24"/>
              </w:rPr>
            </w:pPr>
            <w:r w:rsidRPr="00D219D6">
              <w:rPr>
                <w:bCs/>
                <w:sz w:val="24"/>
                <w:szCs w:val="24"/>
                <w:vertAlign w:val="superscript"/>
                <w:lang w:val="ru-RU"/>
              </w:rPr>
              <w:t>*</w:t>
            </w:r>
            <w:r w:rsidRPr="00D219D6">
              <w:rPr>
                <w:bCs/>
                <w:sz w:val="24"/>
                <w:szCs w:val="24"/>
              </w:rPr>
              <w:t>Корабльов М.М.</w:t>
            </w:r>
          </w:p>
        </w:tc>
        <w:tc>
          <w:tcPr>
            <w:tcW w:w="4622" w:type="dxa"/>
          </w:tcPr>
          <w:p w:rsidR="00EF7E08" w:rsidRPr="00D219D6" w:rsidRDefault="00EF7E08" w:rsidP="00192311">
            <w:pPr>
              <w:rPr>
                <w:sz w:val="24"/>
                <w:szCs w:val="24"/>
              </w:rPr>
            </w:pPr>
            <w:r w:rsidRPr="00D219D6">
              <w:rPr>
                <w:bCs/>
                <w:sz w:val="24"/>
                <w:szCs w:val="24"/>
              </w:rPr>
              <w:t>І</w:t>
            </w:r>
            <w:r w:rsidRPr="00D219D6">
              <w:rPr>
                <w:sz w:val="24"/>
                <w:szCs w:val="24"/>
              </w:rPr>
              <w:t>нтел</w:t>
            </w:r>
            <w:r w:rsidRPr="00D219D6">
              <w:rPr>
                <w:sz w:val="24"/>
                <w:szCs w:val="24"/>
                <w:lang w:val="ru-RU"/>
              </w:rPr>
              <w:t>е</w:t>
            </w:r>
            <w:r w:rsidRPr="00D219D6">
              <w:rPr>
                <w:sz w:val="24"/>
                <w:szCs w:val="24"/>
              </w:rPr>
              <w:t>ктуальна система підтримки прийняття клінічних рішень на основі мультиагентного підходу та міркувань по прецедентам</w:t>
            </w:r>
          </w:p>
        </w:tc>
        <w:tc>
          <w:tcPr>
            <w:tcW w:w="5459" w:type="dxa"/>
          </w:tcPr>
          <w:p w:rsidR="00EF7E08" w:rsidRPr="00D219D6" w:rsidRDefault="00EF7E08" w:rsidP="00192311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Сучасні інформаційні технології і системи: монографія / за заг. ред. В.С. Пономаренка. – Х.: ХНЕУ ім. С. Кузнеця</w:t>
            </w:r>
            <w:r w:rsidRPr="00D219D6">
              <w:rPr>
                <w:sz w:val="24"/>
                <w:szCs w:val="24"/>
                <w:shd w:val="clear" w:color="auto" w:fill="FFFFFF"/>
              </w:rPr>
              <w:t>, 2022.</w:t>
            </w:r>
            <w:r w:rsidRPr="00D219D6">
              <w:rPr>
                <w:sz w:val="24"/>
                <w:szCs w:val="24"/>
              </w:rPr>
              <w:t xml:space="preserve"> – С. 139-164.</w:t>
            </w:r>
          </w:p>
        </w:tc>
      </w:tr>
      <w:tr w:rsidR="00EF7E08" w:rsidRPr="00D219D6" w:rsidTr="00E40B35">
        <w:trPr>
          <w:trHeight w:val="553"/>
        </w:trPr>
        <w:tc>
          <w:tcPr>
            <w:tcW w:w="1042" w:type="dxa"/>
          </w:tcPr>
          <w:p w:rsidR="00EF7E08" w:rsidRPr="00D219D6" w:rsidRDefault="00EF7E08" w:rsidP="00A827D0">
            <w:pPr>
              <w:jc w:val="center"/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EF7E08" w:rsidRPr="00D219D6" w:rsidRDefault="00EF7E08" w:rsidP="00485751">
            <w:pPr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  <w:vertAlign w:val="superscript"/>
                <w:lang w:val="ru-RU"/>
              </w:rPr>
              <w:t>*</w:t>
            </w:r>
            <w:r w:rsidRPr="00D219D6">
              <w:rPr>
                <w:sz w:val="24"/>
                <w:szCs w:val="24"/>
              </w:rPr>
              <w:t>Аксак Н.Г.</w:t>
            </w:r>
          </w:p>
        </w:tc>
        <w:tc>
          <w:tcPr>
            <w:tcW w:w="4622" w:type="dxa"/>
          </w:tcPr>
          <w:p w:rsidR="00EF7E08" w:rsidRPr="00D219D6" w:rsidRDefault="00EF7E08" w:rsidP="00192311">
            <w:pPr>
              <w:jc w:val="both"/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>Багатоагентна система електронного навчання</w:t>
            </w:r>
          </w:p>
        </w:tc>
        <w:tc>
          <w:tcPr>
            <w:tcW w:w="5459" w:type="dxa"/>
          </w:tcPr>
          <w:p w:rsidR="00EF7E08" w:rsidRPr="00D219D6" w:rsidRDefault="00EF7E08" w:rsidP="00192311">
            <w:pPr>
              <w:jc w:val="both"/>
              <w:rPr>
                <w:sz w:val="24"/>
                <w:szCs w:val="24"/>
              </w:rPr>
            </w:pPr>
            <w:r w:rsidRPr="00D219D6">
              <w:rPr>
                <w:sz w:val="24"/>
                <w:szCs w:val="24"/>
              </w:rPr>
              <w:t xml:space="preserve">Сучасні інформаційні технології і системи: монографія / Н. Г. Аксак, Л. Е. Гризун та ін.; за заг. ред . В. С. Пономаренка. - Харків : Вид. «Стиль-іздат», 2022. – 221с., </w:t>
            </w:r>
            <w:r w:rsidRPr="00D219D6">
              <w:rPr>
                <w:rFonts w:cs="Arial"/>
                <w:sz w:val="24"/>
                <w:szCs w:val="24"/>
              </w:rPr>
              <w:t>ГЛАВА 1. С. 23-47.</w:t>
            </w:r>
          </w:p>
        </w:tc>
      </w:tr>
      <w:tr w:rsidR="00EF7E08" w:rsidRPr="00D219D6" w:rsidTr="00E40B35">
        <w:trPr>
          <w:trHeight w:val="269"/>
        </w:trPr>
        <w:tc>
          <w:tcPr>
            <w:tcW w:w="13333" w:type="dxa"/>
            <w:gridSpan w:val="4"/>
          </w:tcPr>
          <w:p w:rsidR="00EF7E08" w:rsidRPr="00D219D6" w:rsidRDefault="00EF7E08" w:rsidP="00A77BD0">
            <w:pPr>
              <w:rPr>
                <w:sz w:val="24"/>
                <w:szCs w:val="24"/>
                <w:lang w:val="ru-RU"/>
              </w:rPr>
            </w:pPr>
            <w:r w:rsidRPr="00D219D6">
              <w:rPr>
                <w:b/>
                <w:sz w:val="24"/>
                <w:szCs w:val="24"/>
              </w:rPr>
              <w:t>Разом 2</w:t>
            </w:r>
          </w:p>
        </w:tc>
      </w:tr>
    </w:tbl>
    <w:p w:rsidR="00EF7E08" w:rsidRPr="00D219D6" w:rsidRDefault="00EF7E08" w:rsidP="00241313">
      <w:pPr>
        <w:jc w:val="center"/>
        <w:rPr>
          <w:sz w:val="24"/>
          <w:szCs w:val="24"/>
          <w:lang w:val="ru-RU"/>
        </w:rPr>
      </w:pPr>
    </w:p>
    <w:sectPr w:rsidR="00EF7E08" w:rsidRPr="00D219D6" w:rsidSect="00E13D74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E08" w:rsidRDefault="00EF7E08" w:rsidP="007C2750">
      <w:r>
        <w:separator/>
      </w:r>
    </w:p>
  </w:endnote>
  <w:endnote w:type="continuationSeparator" w:id="0">
    <w:p w:rsidR="00EF7E08" w:rsidRDefault="00EF7E08" w:rsidP="007C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-Italic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;Times New Rom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extBook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E08" w:rsidRDefault="00EF7E08" w:rsidP="007C2750">
      <w:r>
        <w:separator/>
      </w:r>
    </w:p>
  </w:footnote>
  <w:footnote w:type="continuationSeparator" w:id="0">
    <w:p w:rsidR="00EF7E08" w:rsidRDefault="00EF7E08" w:rsidP="007C2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747CA"/>
    <w:multiLevelType w:val="hybridMultilevel"/>
    <w:tmpl w:val="D56E6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D2023"/>
    <w:multiLevelType w:val="hybridMultilevel"/>
    <w:tmpl w:val="A55059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B5C058C"/>
    <w:multiLevelType w:val="hybridMultilevel"/>
    <w:tmpl w:val="DE2E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330BC"/>
    <w:multiLevelType w:val="hybridMultilevel"/>
    <w:tmpl w:val="AA6C7FD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325"/>
    <w:rsid w:val="00004001"/>
    <w:rsid w:val="0001178D"/>
    <w:rsid w:val="000120E1"/>
    <w:rsid w:val="00012159"/>
    <w:rsid w:val="00012D8D"/>
    <w:rsid w:val="000272C0"/>
    <w:rsid w:val="00030B04"/>
    <w:rsid w:val="00032D65"/>
    <w:rsid w:val="00042A69"/>
    <w:rsid w:val="000467F2"/>
    <w:rsid w:val="00052B75"/>
    <w:rsid w:val="00055D3A"/>
    <w:rsid w:val="0005738E"/>
    <w:rsid w:val="00064205"/>
    <w:rsid w:val="00064B0F"/>
    <w:rsid w:val="00065218"/>
    <w:rsid w:val="00066020"/>
    <w:rsid w:val="00086236"/>
    <w:rsid w:val="000B555F"/>
    <w:rsid w:val="000C1B24"/>
    <w:rsid w:val="000E13D7"/>
    <w:rsid w:val="000E3068"/>
    <w:rsid w:val="001269DD"/>
    <w:rsid w:val="00145B58"/>
    <w:rsid w:val="001709CA"/>
    <w:rsid w:val="00177E18"/>
    <w:rsid w:val="00186A17"/>
    <w:rsid w:val="00186DF9"/>
    <w:rsid w:val="00192311"/>
    <w:rsid w:val="001A495A"/>
    <w:rsid w:val="001C4368"/>
    <w:rsid w:val="001D7830"/>
    <w:rsid w:val="00212327"/>
    <w:rsid w:val="00241313"/>
    <w:rsid w:val="0024318A"/>
    <w:rsid w:val="0025311F"/>
    <w:rsid w:val="00271935"/>
    <w:rsid w:val="002770A6"/>
    <w:rsid w:val="00290A8B"/>
    <w:rsid w:val="00293287"/>
    <w:rsid w:val="002A033F"/>
    <w:rsid w:val="002B6EDD"/>
    <w:rsid w:val="002E1391"/>
    <w:rsid w:val="002E66FD"/>
    <w:rsid w:val="002F080E"/>
    <w:rsid w:val="00302E23"/>
    <w:rsid w:val="00314D8D"/>
    <w:rsid w:val="003166CE"/>
    <w:rsid w:val="00341C2A"/>
    <w:rsid w:val="00365B12"/>
    <w:rsid w:val="00371297"/>
    <w:rsid w:val="00386CB2"/>
    <w:rsid w:val="003904E6"/>
    <w:rsid w:val="003D63E8"/>
    <w:rsid w:val="003E7534"/>
    <w:rsid w:val="00452E76"/>
    <w:rsid w:val="004702DD"/>
    <w:rsid w:val="00473BA3"/>
    <w:rsid w:val="004742D3"/>
    <w:rsid w:val="00485751"/>
    <w:rsid w:val="00496F7F"/>
    <w:rsid w:val="00497E98"/>
    <w:rsid w:val="004A1CB6"/>
    <w:rsid w:val="004B490B"/>
    <w:rsid w:val="004C644D"/>
    <w:rsid w:val="004D0CD5"/>
    <w:rsid w:val="004F2562"/>
    <w:rsid w:val="004F2AA2"/>
    <w:rsid w:val="004F75D1"/>
    <w:rsid w:val="00505224"/>
    <w:rsid w:val="00545512"/>
    <w:rsid w:val="0054606F"/>
    <w:rsid w:val="00560F87"/>
    <w:rsid w:val="00581971"/>
    <w:rsid w:val="0059083F"/>
    <w:rsid w:val="005B40FB"/>
    <w:rsid w:val="005C4960"/>
    <w:rsid w:val="005E2A9F"/>
    <w:rsid w:val="005F1A06"/>
    <w:rsid w:val="006213AF"/>
    <w:rsid w:val="0062648F"/>
    <w:rsid w:val="006272AA"/>
    <w:rsid w:val="0064306B"/>
    <w:rsid w:val="0067401C"/>
    <w:rsid w:val="006765C1"/>
    <w:rsid w:val="006A75CB"/>
    <w:rsid w:val="006B715D"/>
    <w:rsid w:val="006B7978"/>
    <w:rsid w:val="006D3C04"/>
    <w:rsid w:val="00700F51"/>
    <w:rsid w:val="00717488"/>
    <w:rsid w:val="0073268E"/>
    <w:rsid w:val="00733421"/>
    <w:rsid w:val="0073635B"/>
    <w:rsid w:val="007363AB"/>
    <w:rsid w:val="007443FC"/>
    <w:rsid w:val="00756AFC"/>
    <w:rsid w:val="00773A85"/>
    <w:rsid w:val="00775F78"/>
    <w:rsid w:val="007848D6"/>
    <w:rsid w:val="00786CAF"/>
    <w:rsid w:val="007C2750"/>
    <w:rsid w:val="007C2AEB"/>
    <w:rsid w:val="007C2C1D"/>
    <w:rsid w:val="007C7A60"/>
    <w:rsid w:val="007D6136"/>
    <w:rsid w:val="007E0E3F"/>
    <w:rsid w:val="007E57A4"/>
    <w:rsid w:val="007F50E9"/>
    <w:rsid w:val="008017CF"/>
    <w:rsid w:val="00805AD7"/>
    <w:rsid w:val="008319EA"/>
    <w:rsid w:val="0083719E"/>
    <w:rsid w:val="0086084A"/>
    <w:rsid w:val="00895299"/>
    <w:rsid w:val="008C173C"/>
    <w:rsid w:val="008F7432"/>
    <w:rsid w:val="0090113F"/>
    <w:rsid w:val="009069D0"/>
    <w:rsid w:val="009154DA"/>
    <w:rsid w:val="00924625"/>
    <w:rsid w:val="00937F48"/>
    <w:rsid w:val="00953584"/>
    <w:rsid w:val="009538AC"/>
    <w:rsid w:val="00966DA1"/>
    <w:rsid w:val="00972487"/>
    <w:rsid w:val="009734CA"/>
    <w:rsid w:val="00977693"/>
    <w:rsid w:val="009927DC"/>
    <w:rsid w:val="009A1F23"/>
    <w:rsid w:val="009D49D6"/>
    <w:rsid w:val="009D4D36"/>
    <w:rsid w:val="009E7029"/>
    <w:rsid w:val="00A12A62"/>
    <w:rsid w:val="00A212EC"/>
    <w:rsid w:val="00A25274"/>
    <w:rsid w:val="00A3199B"/>
    <w:rsid w:val="00A46A78"/>
    <w:rsid w:val="00A54785"/>
    <w:rsid w:val="00A557F4"/>
    <w:rsid w:val="00A63EB4"/>
    <w:rsid w:val="00A77BD0"/>
    <w:rsid w:val="00A827D0"/>
    <w:rsid w:val="00A97046"/>
    <w:rsid w:val="00AB2878"/>
    <w:rsid w:val="00AC28A6"/>
    <w:rsid w:val="00AD089A"/>
    <w:rsid w:val="00AF19D4"/>
    <w:rsid w:val="00AF21EA"/>
    <w:rsid w:val="00AF2AE2"/>
    <w:rsid w:val="00AF5C51"/>
    <w:rsid w:val="00B13A2F"/>
    <w:rsid w:val="00B3299D"/>
    <w:rsid w:val="00B35325"/>
    <w:rsid w:val="00B571A3"/>
    <w:rsid w:val="00B977A3"/>
    <w:rsid w:val="00BA091C"/>
    <w:rsid w:val="00BA24BD"/>
    <w:rsid w:val="00BB694D"/>
    <w:rsid w:val="00BE2A54"/>
    <w:rsid w:val="00BE6101"/>
    <w:rsid w:val="00BF1D16"/>
    <w:rsid w:val="00BF2201"/>
    <w:rsid w:val="00BF3819"/>
    <w:rsid w:val="00BF5A00"/>
    <w:rsid w:val="00C00DE9"/>
    <w:rsid w:val="00C04210"/>
    <w:rsid w:val="00C25523"/>
    <w:rsid w:val="00C358BF"/>
    <w:rsid w:val="00C41A1A"/>
    <w:rsid w:val="00C4336C"/>
    <w:rsid w:val="00C57B75"/>
    <w:rsid w:val="00C66C81"/>
    <w:rsid w:val="00C82DC1"/>
    <w:rsid w:val="00C96815"/>
    <w:rsid w:val="00CA2A96"/>
    <w:rsid w:val="00CC7E02"/>
    <w:rsid w:val="00CD22FC"/>
    <w:rsid w:val="00CD32DE"/>
    <w:rsid w:val="00CD507E"/>
    <w:rsid w:val="00D10672"/>
    <w:rsid w:val="00D219D6"/>
    <w:rsid w:val="00D260DC"/>
    <w:rsid w:val="00D41817"/>
    <w:rsid w:val="00D43AC8"/>
    <w:rsid w:val="00D54855"/>
    <w:rsid w:val="00D64350"/>
    <w:rsid w:val="00D75E29"/>
    <w:rsid w:val="00D840A5"/>
    <w:rsid w:val="00D847E2"/>
    <w:rsid w:val="00DC1F4E"/>
    <w:rsid w:val="00DD0D51"/>
    <w:rsid w:val="00DD47A3"/>
    <w:rsid w:val="00DF344F"/>
    <w:rsid w:val="00DF64CD"/>
    <w:rsid w:val="00E01B5C"/>
    <w:rsid w:val="00E13D74"/>
    <w:rsid w:val="00E40B35"/>
    <w:rsid w:val="00E413FA"/>
    <w:rsid w:val="00E51262"/>
    <w:rsid w:val="00E524C3"/>
    <w:rsid w:val="00E82082"/>
    <w:rsid w:val="00E94671"/>
    <w:rsid w:val="00EA1819"/>
    <w:rsid w:val="00EE60D9"/>
    <w:rsid w:val="00EF263E"/>
    <w:rsid w:val="00EF7E08"/>
    <w:rsid w:val="00F07302"/>
    <w:rsid w:val="00F10A46"/>
    <w:rsid w:val="00F25208"/>
    <w:rsid w:val="00F4259B"/>
    <w:rsid w:val="00F8132D"/>
    <w:rsid w:val="00F948C0"/>
    <w:rsid w:val="00F95150"/>
    <w:rsid w:val="00FA01ED"/>
    <w:rsid w:val="00FA33AB"/>
    <w:rsid w:val="00FA578D"/>
    <w:rsid w:val="00FD6315"/>
    <w:rsid w:val="00FF1355"/>
    <w:rsid w:val="00FF3291"/>
    <w:rsid w:val="00FF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EB4"/>
    <w:rPr>
      <w:rFonts w:ascii="Times New Roman" w:eastAsia="Times New Roman" w:hAnsi="Times New Roman"/>
      <w:sz w:val="20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3C04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648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D3C04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2648F"/>
    <w:rPr>
      <w:rFonts w:ascii="Calibri Light" w:hAnsi="Calibri Light" w:cs="Times New Roman"/>
      <w:i/>
      <w:iCs/>
      <w:color w:val="2E74B5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A63E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63EB4"/>
    <w:rPr>
      <w:rFonts w:ascii="Times New Roman" w:hAnsi="Times New Roman" w:cs="Times New Roman"/>
      <w:sz w:val="20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7C27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2750"/>
    <w:rPr>
      <w:rFonts w:ascii="Times New Roman" w:hAnsi="Times New Roman" w:cs="Times New Roman"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7C27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2750"/>
    <w:rPr>
      <w:rFonts w:ascii="Times New Roman" w:hAnsi="Times New Roman" w:cs="Times New Roman"/>
      <w:sz w:val="20"/>
      <w:szCs w:val="20"/>
      <w:lang w:val="uk-UA" w:eastAsia="ru-RU"/>
    </w:rPr>
  </w:style>
  <w:style w:type="table" w:styleId="TableGrid">
    <w:name w:val="Table Grid"/>
    <w:basedOn w:val="TableNormal"/>
    <w:uiPriority w:val="99"/>
    <w:rsid w:val="002A03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uiPriority w:val="99"/>
    <w:rsid w:val="00314D8D"/>
    <w:rPr>
      <w:rFonts w:cs="Times New Roman"/>
    </w:rPr>
  </w:style>
  <w:style w:type="paragraph" w:styleId="ListParagraph">
    <w:name w:val="List Paragraph"/>
    <w:basedOn w:val="Normal"/>
    <w:uiPriority w:val="99"/>
    <w:qFormat/>
    <w:rsid w:val="006D3C0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table" w:customStyle="1" w:styleId="1">
    <w:name w:val="Сетка таблицы1"/>
    <w:uiPriority w:val="99"/>
    <w:rsid w:val="006D3C0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4F75D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Hyperlink">
    <w:name w:val="Hyperlink"/>
    <w:basedOn w:val="DefaultParagraphFont"/>
    <w:uiPriority w:val="99"/>
    <w:semiHidden/>
    <w:rsid w:val="004F75D1"/>
    <w:rPr>
      <w:rFonts w:cs="Times New Roman"/>
      <w:color w:val="0000FF"/>
      <w:u w:val="single"/>
    </w:rPr>
  </w:style>
  <w:style w:type="character" w:customStyle="1" w:styleId="viiyi">
    <w:name w:val="viiyi"/>
    <w:basedOn w:val="DefaultParagraphFont"/>
    <w:uiPriority w:val="99"/>
    <w:rsid w:val="00DC1F4E"/>
    <w:rPr>
      <w:rFonts w:cs="Times New Roman"/>
    </w:rPr>
  </w:style>
  <w:style w:type="character" w:customStyle="1" w:styleId="jlqj4b">
    <w:name w:val="jlqj4b"/>
    <w:basedOn w:val="DefaultParagraphFont"/>
    <w:uiPriority w:val="99"/>
    <w:rsid w:val="00DC1F4E"/>
    <w:rPr>
      <w:rFonts w:cs="Times New Roman"/>
    </w:rPr>
  </w:style>
  <w:style w:type="character" w:customStyle="1" w:styleId="fontstyle01">
    <w:name w:val="fontstyle01"/>
    <w:basedOn w:val="DefaultParagraphFont"/>
    <w:uiPriority w:val="99"/>
    <w:rsid w:val="00012D8D"/>
    <w:rPr>
      <w:rFonts w:ascii="Cambria-Italic" w:hAnsi="Cambria-Italic" w:cs="Times New Roman"/>
      <w:i/>
      <w:iCs/>
      <w:color w:val="000000"/>
      <w:sz w:val="28"/>
      <w:szCs w:val="28"/>
    </w:rPr>
  </w:style>
  <w:style w:type="paragraph" w:customStyle="1" w:styleId="Standard">
    <w:name w:val="Standard"/>
    <w:uiPriority w:val="99"/>
    <w:rsid w:val="00A12A6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val="uk-UA" w:bidi="hi-IN"/>
    </w:rPr>
  </w:style>
  <w:style w:type="character" w:customStyle="1" w:styleId="doctitle">
    <w:name w:val="doctitle"/>
    <w:basedOn w:val="DefaultParagraphFont"/>
    <w:uiPriority w:val="99"/>
    <w:rsid w:val="00241313"/>
    <w:rPr>
      <w:rFonts w:cs="Times New Roman"/>
    </w:rPr>
  </w:style>
  <w:style w:type="character" w:customStyle="1" w:styleId="previewtxt">
    <w:name w:val="previewtxt"/>
    <w:basedOn w:val="DefaultParagraphFont"/>
    <w:uiPriority w:val="99"/>
    <w:rsid w:val="00241313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FF37C3"/>
    <w:rPr>
      <w:rFonts w:cs="Times New Roman"/>
      <w:i/>
    </w:rPr>
  </w:style>
  <w:style w:type="paragraph" w:styleId="BlockText">
    <w:name w:val="Block Text"/>
    <w:basedOn w:val="Normal"/>
    <w:uiPriority w:val="99"/>
    <w:semiHidden/>
    <w:rsid w:val="00C00DE9"/>
    <w:pPr>
      <w:ind w:left="500" w:right="538"/>
      <w:jc w:val="center"/>
    </w:pPr>
    <w:rPr>
      <w:b/>
      <w:bCs/>
      <w:sz w:val="24"/>
      <w:szCs w:val="24"/>
      <w:lang w:eastAsia="en-US"/>
    </w:rPr>
  </w:style>
  <w:style w:type="character" w:customStyle="1" w:styleId="ceurloctime">
    <w:name w:val="ceurloctime"/>
    <w:uiPriority w:val="99"/>
    <w:rsid w:val="00AF5C51"/>
  </w:style>
  <w:style w:type="character" w:styleId="Strong">
    <w:name w:val="Strong"/>
    <w:basedOn w:val="DefaultParagraphFont"/>
    <w:uiPriority w:val="99"/>
    <w:qFormat/>
    <w:locked/>
    <w:rsid w:val="00FA578D"/>
    <w:rPr>
      <w:rFonts w:cs="Times New Roman"/>
      <w:b/>
    </w:rPr>
  </w:style>
  <w:style w:type="character" w:customStyle="1" w:styleId="rynqvb">
    <w:name w:val="rynqvb"/>
    <w:basedOn w:val="DefaultParagraphFont"/>
    <w:uiPriority w:val="99"/>
    <w:rsid w:val="00FA57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telesc.kpi.ua/index" TargetMode="External"/><Relationship Id="rId13" Type="http://schemas.openxmlformats.org/officeDocument/2006/relationships/hyperlink" Target="https://conferences.vntu.edu.ua/index.php/mccs/mccs22/index" TargetMode="External"/><Relationship Id="rId3" Type="http://schemas.openxmlformats.org/officeDocument/2006/relationships/settings" Target="settings.xml"/><Relationship Id="rId7" Type="http://schemas.openxmlformats.org/officeDocument/2006/relationships/hyperlink" Target="No%203.%20&#8211;%20" TargetMode="External"/><Relationship Id="rId12" Type="http://schemas.openxmlformats.org/officeDocument/2006/relationships/hyperlink" Target="https://conferences.vntu.edu.ua/index.php/mccs/mccs22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pository.hneu.edu.ua/handle/123456789/2715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epository.hneu.edu.ua/handle/123456789/271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VivXA87odmmdxCISdkXJG_Jpc1DRjSvF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6</Pages>
  <Words>1532</Words>
  <Characters>8735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СБО</dc:creator>
  <cp:keywords/>
  <dc:description/>
  <cp:lastModifiedBy>ВИКА</cp:lastModifiedBy>
  <cp:revision>22</cp:revision>
  <dcterms:created xsi:type="dcterms:W3CDTF">2022-06-25T07:47:00Z</dcterms:created>
  <dcterms:modified xsi:type="dcterms:W3CDTF">2022-11-14T13:19:00Z</dcterms:modified>
</cp:coreProperties>
</file>